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67" w:rsidRPr="0059579F" w:rsidRDefault="00296667" w:rsidP="005D16A5">
      <w:pPr>
        <w:jc w:val="center"/>
        <w:rPr>
          <w:b/>
          <w:sz w:val="28"/>
          <w:szCs w:val="28"/>
          <w:lang w:val="uk-UA"/>
        </w:rPr>
      </w:pPr>
      <w:r w:rsidRPr="0059579F">
        <w:rPr>
          <w:b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25pt;height:612pt">
            <v:imagedata r:id="rId5" o:title=""/>
          </v:shape>
        </w:pict>
      </w:r>
    </w:p>
    <w:p w:rsidR="00296667" w:rsidRDefault="00296667" w:rsidP="005D16A5">
      <w:pPr>
        <w:jc w:val="center"/>
        <w:rPr>
          <w:sz w:val="28"/>
          <w:szCs w:val="28"/>
          <w:lang w:val="uk-UA"/>
        </w:rPr>
      </w:pPr>
    </w:p>
    <w:p w:rsidR="00296667" w:rsidRDefault="00296667" w:rsidP="005D16A5">
      <w:pPr>
        <w:jc w:val="center"/>
        <w:rPr>
          <w:sz w:val="28"/>
          <w:szCs w:val="28"/>
          <w:lang w:val="uk-UA"/>
        </w:rPr>
      </w:pPr>
    </w:p>
    <w:p w:rsidR="00296667" w:rsidRDefault="00296667" w:rsidP="005D16A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0206"/>
      </w:tblGrid>
      <w:tr w:rsidR="00296667" w:rsidTr="005D16A5">
        <w:tc>
          <w:tcPr>
            <w:tcW w:w="3936" w:type="dxa"/>
          </w:tcPr>
          <w:p w:rsidR="00296667" w:rsidRDefault="002966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>навчальної дисципліни/освітньої компоненти</w:t>
            </w:r>
          </w:p>
        </w:tc>
        <w:tc>
          <w:tcPr>
            <w:tcW w:w="10206" w:type="dxa"/>
          </w:tcPr>
          <w:p w:rsidR="00296667" w:rsidRDefault="00296667">
            <w:pPr>
              <w:rPr>
                <w:sz w:val="28"/>
                <w:szCs w:val="28"/>
                <w:lang w:val="uk-UA"/>
              </w:rPr>
            </w:pPr>
            <w:r w:rsidRPr="009C3AA7">
              <w:rPr>
                <w:sz w:val="28"/>
                <w:szCs w:val="28"/>
                <w:lang w:val="uk-UA"/>
              </w:rPr>
              <w:t>Фізична реабілітація при захворюванні серцево-судинної системи</w:t>
            </w:r>
          </w:p>
        </w:tc>
      </w:tr>
      <w:tr w:rsidR="00296667" w:rsidTr="005D16A5">
        <w:tc>
          <w:tcPr>
            <w:tcW w:w="3936" w:type="dxa"/>
          </w:tcPr>
          <w:p w:rsidR="00296667" w:rsidRDefault="002966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10206" w:type="dxa"/>
          </w:tcPr>
          <w:p w:rsidR="00296667" w:rsidRPr="00BC0659" w:rsidRDefault="00296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Обов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язкова компонента</w:t>
            </w:r>
          </w:p>
        </w:tc>
      </w:tr>
      <w:tr w:rsidR="00296667" w:rsidTr="005D16A5">
        <w:tc>
          <w:tcPr>
            <w:tcW w:w="3936" w:type="dxa"/>
          </w:tcPr>
          <w:p w:rsidR="00296667" w:rsidRDefault="002966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Кількість кредитів, годин</w:t>
            </w:r>
          </w:p>
        </w:tc>
        <w:tc>
          <w:tcPr>
            <w:tcW w:w="10206" w:type="dxa"/>
          </w:tcPr>
          <w:p w:rsidR="00296667" w:rsidRDefault="00296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 кредитів/ 165 годин</w:t>
            </w:r>
          </w:p>
        </w:tc>
      </w:tr>
      <w:tr w:rsidR="00296667" w:rsidTr="005D16A5">
        <w:tc>
          <w:tcPr>
            <w:tcW w:w="3936" w:type="dxa"/>
          </w:tcPr>
          <w:p w:rsidR="00296667" w:rsidRDefault="002966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0206" w:type="dxa"/>
          </w:tcPr>
          <w:p w:rsidR="00296667" w:rsidRDefault="00296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 8 семестри</w:t>
            </w:r>
          </w:p>
        </w:tc>
      </w:tr>
      <w:tr w:rsidR="00296667" w:rsidRPr="0059579F" w:rsidTr="005D16A5">
        <w:tc>
          <w:tcPr>
            <w:tcW w:w="3936" w:type="dxa"/>
          </w:tcPr>
          <w:p w:rsidR="00296667" w:rsidRPr="00DD0618" w:rsidRDefault="00296667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10206" w:type="dxa"/>
          </w:tcPr>
          <w:p w:rsidR="00296667" w:rsidRDefault="00296667" w:rsidP="00C010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Гурова (</w:t>
            </w:r>
            <w:r>
              <w:rPr>
                <w:sz w:val="28"/>
                <w:szCs w:val="28"/>
                <w:lang w:val="en-US"/>
              </w:rPr>
              <w:t>AntoninaGurova</w:t>
            </w:r>
            <w:r>
              <w:rPr>
                <w:sz w:val="28"/>
                <w:szCs w:val="28"/>
                <w:lang w:val="uk-UA"/>
              </w:rPr>
              <w:t xml:space="preserve">), кандидат біологічних наук, доцент. </w:t>
            </w:r>
          </w:p>
        </w:tc>
      </w:tr>
      <w:tr w:rsidR="00296667" w:rsidRPr="0059579F" w:rsidTr="005D16A5">
        <w:tc>
          <w:tcPr>
            <w:tcW w:w="3936" w:type="dxa"/>
          </w:tcPr>
          <w:p w:rsidR="00296667" w:rsidRDefault="002966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:rsidR="00296667" w:rsidRDefault="00296667">
            <w:pPr>
              <w:rPr>
                <w:sz w:val="28"/>
                <w:szCs w:val="28"/>
                <w:lang w:val="uk-UA"/>
              </w:rPr>
            </w:pPr>
            <w:r w:rsidRPr="00DD0618">
              <w:rPr>
                <w:sz w:val="28"/>
                <w:szCs w:val="28"/>
                <w:lang w:val="uk-UA"/>
              </w:rPr>
              <w:t>http://ksuonline.kspu.edu/course/view.php?id=394</w:t>
            </w:r>
          </w:p>
        </w:tc>
      </w:tr>
      <w:tr w:rsidR="00296667" w:rsidRPr="00C01050" w:rsidTr="005D16A5">
        <w:tc>
          <w:tcPr>
            <w:tcW w:w="3936" w:type="dxa"/>
          </w:tcPr>
          <w:p w:rsidR="00296667" w:rsidRDefault="002966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Контактний тел.</w:t>
            </w:r>
          </w:p>
        </w:tc>
        <w:tc>
          <w:tcPr>
            <w:tcW w:w="10206" w:type="dxa"/>
          </w:tcPr>
          <w:p w:rsidR="00296667" w:rsidRDefault="00296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(0552)326754 (197)</w:t>
            </w:r>
          </w:p>
        </w:tc>
      </w:tr>
      <w:tr w:rsidR="00296667" w:rsidRPr="00C01050" w:rsidTr="005D16A5">
        <w:tc>
          <w:tcPr>
            <w:tcW w:w="3936" w:type="dxa"/>
          </w:tcPr>
          <w:p w:rsidR="00296667" w:rsidRDefault="002966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E-mail викладача</w:t>
            </w:r>
          </w:p>
        </w:tc>
        <w:tc>
          <w:tcPr>
            <w:tcW w:w="10206" w:type="dxa"/>
          </w:tcPr>
          <w:p w:rsidR="00296667" w:rsidRPr="00C01050" w:rsidRDefault="00296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gurova</w:t>
            </w:r>
            <w:r w:rsidRPr="00C01050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ksu</w:t>
            </w:r>
            <w:r w:rsidRPr="00C0105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ks</w:t>
            </w:r>
            <w:r w:rsidRPr="00C0105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</w:tc>
      </w:tr>
      <w:tr w:rsidR="00296667" w:rsidRPr="00C01050" w:rsidTr="005D16A5">
        <w:tc>
          <w:tcPr>
            <w:tcW w:w="3936" w:type="dxa"/>
          </w:tcPr>
          <w:p w:rsidR="00296667" w:rsidRDefault="002966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10206" w:type="dxa"/>
          </w:tcPr>
          <w:p w:rsidR="00296667" w:rsidRPr="00C01050" w:rsidRDefault="002966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Четвер, 15.00, ауд. №710</w:t>
            </w:r>
          </w:p>
        </w:tc>
      </w:tr>
      <w:tr w:rsidR="00296667" w:rsidRPr="0059579F" w:rsidTr="005D16A5">
        <w:tc>
          <w:tcPr>
            <w:tcW w:w="3936" w:type="dxa"/>
          </w:tcPr>
          <w:p w:rsidR="00296667" w:rsidRDefault="002966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10206" w:type="dxa"/>
          </w:tcPr>
          <w:p w:rsidR="00296667" w:rsidRDefault="002966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Лекційні заняття, практичні заняття, презентації, тестові завдання, індивідуальні завдання</w:t>
            </w:r>
          </w:p>
        </w:tc>
      </w:tr>
      <w:tr w:rsidR="00296667" w:rsidRPr="00C01050" w:rsidTr="005D16A5">
        <w:tc>
          <w:tcPr>
            <w:tcW w:w="3936" w:type="dxa"/>
          </w:tcPr>
          <w:p w:rsidR="00296667" w:rsidRDefault="002966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Форми контролю</w:t>
            </w:r>
          </w:p>
        </w:tc>
        <w:tc>
          <w:tcPr>
            <w:tcW w:w="10206" w:type="dxa"/>
          </w:tcPr>
          <w:p w:rsidR="00296667" w:rsidRDefault="002966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Диференційований залік, екзамен.</w:t>
            </w:r>
          </w:p>
        </w:tc>
      </w:tr>
    </w:tbl>
    <w:p w:rsidR="00296667" w:rsidRDefault="00296667" w:rsidP="005D16A5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296667" w:rsidRPr="00790F52" w:rsidRDefault="00296667" w:rsidP="005D16A5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0F52">
        <w:rPr>
          <w:rFonts w:ascii="Times New Roman" w:hAnsi="Times New Roman"/>
          <w:b/>
          <w:bCs/>
          <w:sz w:val="28"/>
          <w:szCs w:val="28"/>
          <w:lang w:val="uk-UA"/>
        </w:rPr>
        <w:t>Анотація курсу</w:t>
      </w:r>
    </w:p>
    <w:p w:rsidR="00296667" w:rsidRDefault="00296667" w:rsidP="005A7A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C3AA7">
        <w:rPr>
          <w:rFonts w:ascii="Times New Roman" w:hAnsi="Times New Roman"/>
          <w:bCs/>
          <w:sz w:val="28"/>
          <w:szCs w:val="28"/>
          <w:lang w:val="uk-UA"/>
        </w:rPr>
        <w:t xml:space="preserve">           Згідно даним ВООЗ та Міністерства охорони здоров’я, захворювання органів серцево-судинної системи на протязі багатьох років  посідають одне з головних місць серед загальної захворюваності та серед основних причин, які  викликають інвалідизацію та смертність населення. Серцево-судинні захворювання лікують комплексно, одним з напрямків відновлення здоров</w:t>
      </w:r>
      <w:r>
        <w:rPr>
          <w:rFonts w:ascii="Times New Roman" w:hAnsi="Times New Roman"/>
          <w:bCs/>
          <w:sz w:val="28"/>
          <w:szCs w:val="28"/>
          <w:lang w:val="uk-UA"/>
        </w:rPr>
        <w:t>’я є фізична реабілітація. В курсі розглядаються різні захворювання серця і судин та особливості фізичної терапії, ерготерапії при них у лікарняному та після лікарняному періодах</w:t>
      </w:r>
      <w:r w:rsidRPr="009C3AA7">
        <w:rPr>
          <w:rFonts w:ascii="Times New Roman" w:hAnsi="Times New Roman"/>
          <w:bCs/>
          <w:sz w:val="28"/>
          <w:szCs w:val="28"/>
          <w:lang w:val="uk-UA"/>
        </w:rPr>
        <w:t xml:space="preserve"> реабілітації. Фізична реабілітація  поліпшує якість лікування, запобігає можливим ускладненням при  захворюваннях, прискорює відновлення функцій серцево-судинної системи, тренує і загартовує організм, повертає працездатність, зменшує ймовірність інвалідизації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296667" w:rsidRDefault="00296667" w:rsidP="005A7AC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D41D5">
        <w:rPr>
          <w:rFonts w:ascii="Times New Roman" w:hAnsi="Times New Roman"/>
          <w:b/>
          <w:bCs/>
          <w:sz w:val="28"/>
          <w:szCs w:val="28"/>
          <w:lang w:val="uk-UA"/>
        </w:rPr>
        <w:t>Мета курсу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C4C5F">
        <w:rPr>
          <w:rFonts w:ascii="Times New Roman" w:hAnsi="Times New Roman"/>
          <w:b/>
          <w:bCs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Cs/>
          <w:sz w:val="28"/>
          <w:szCs w:val="28"/>
          <w:lang w:val="uk-UA"/>
        </w:rPr>
        <w:t>отримання студентами знань з  основних захворювань</w:t>
      </w:r>
      <w:r w:rsidRPr="006C4C5F">
        <w:rPr>
          <w:rFonts w:ascii="Times New Roman" w:hAnsi="Times New Roman"/>
          <w:bCs/>
          <w:sz w:val="28"/>
          <w:szCs w:val="28"/>
          <w:lang w:val="uk-UA"/>
        </w:rPr>
        <w:t xml:space="preserve"> серцево-судинної системи та знань щодо </w:t>
      </w:r>
      <w:commentRangeStart w:id="0"/>
      <w:r>
        <w:rPr>
          <w:rFonts w:ascii="Times New Roman" w:hAnsi="Times New Roman"/>
          <w:bCs/>
          <w:sz w:val="28"/>
          <w:szCs w:val="28"/>
          <w:lang w:val="uk-UA"/>
        </w:rPr>
        <w:t>застосування</w:t>
      </w:r>
      <w:commentRangeEnd w:id="0"/>
      <w:r>
        <w:rPr>
          <w:rStyle w:val="CommentReference"/>
          <w:rFonts w:ascii="Times New Roman" w:hAnsi="Times New Roman"/>
          <w:lang w:eastAsia="ru-RU"/>
        </w:rPr>
        <w:commentReference w:id="0"/>
      </w:r>
      <w:r w:rsidRPr="004501A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C4C5F">
        <w:rPr>
          <w:rFonts w:ascii="Times New Roman" w:hAnsi="Times New Roman"/>
          <w:bCs/>
          <w:sz w:val="28"/>
          <w:szCs w:val="28"/>
          <w:lang w:val="uk-UA"/>
        </w:rPr>
        <w:t xml:space="preserve">методів фізичної реабілітації при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цих </w:t>
      </w:r>
      <w:r w:rsidRPr="006C4C5F">
        <w:rPr>
          <w:rFonts w:ascii="Times New Roman" w:hAnsi="Times New Roman"/>
          <w:bCs/>
          <w:sz w:val="28"/>
          <w:szCs w:val="28"/>
          <w:lang w:val="uk-UA"/>
        </w:rPr>
        <w:t>захворюваннях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296667" w:rsidRPr="00CD41D5" w:rsidRDefault="00296667" w:rsidP="005A7AC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D41D5">
        <w:rPr>
          <w:rFonts w:ascii="Times New Roman" w:hAnsi="Times New Roman"/>
          <w:b/>
          <w:bCs/>
          <w:sz w:val="28"/>
          <w:szCs w:val="28"/>
          <w:lang w:val="uk-UA"/>
        </w:rPr>
        <w:t>Завдання:</w:t>
      </w:r>
    </w:p>
    <w:p w:rsidR="00296667" w:rsidRDefault="00296667" w:rsidP="006C4C5F">
      <w:pPr>
        <w:pStyle w:val="BodyTextIndent2"/>
        <w:spacing w:line="240" w:lineRule="auto"/>
        <w:ind w:left="0"/>
        <w:jc w:val="both"/>
        <w:rPr>
          <w:sz w:val="28"/>
          <w:szCs w:val="28"/>
          <w:lang w:val="uk-UA"/>
        </w:rPr>
      </w:pPr>
      <w:r w:rsidRPr="006258E1">
        <w:rPr>
          <w:b/>
          <w:sz w:val="28"/>
          <w:szCs w:val="28"/>
          <w:lang w:val="uk-UA"/>
        </w:rPr>
        <w:t>Методичні:</w:t>
      </w:r>
      <w:r>
        <w:rPr>
          <w:sz w:val="28"/>
          <w:szCs w:val="28"/>
          <w:lang w:val="uk-UA"/>
        </w:rPr>
        <w:t xml:space="preserve"> дати теоретичні знання про основні захворювання та методи фізичної реабілітації  при захворюваннях </w:t>
      </w:r>
      <w:r>
        <w:rPr>
          <w:bCs/>
          <w:spacing w:val="-2"/>
          <w:sz w:val="28"/>
          <w:szCs w:val="28"/>
          <w:lang w:val="uk-UA"/>
        </w:rPr>
        <w:t>серцево-судинної системи</w:t>
      </w:r>
      <w:r>
        <w:rPr>
          <w:sz w:val="28"/>
          <w:szCs w:val="28"/>
          <w:lang w:val="uk-UA"/>
        </w:rPr>
        <w:t>.</w:t>
      </w:r>
    </w:p>
    <w:p w:rsidR="00296667" w:rsidRDefault="00296667" w:rsidP="006C4C5F">
      <w:pPr>
        <w:pStyle w:val="BodyTextIndent2"/>
        <w:spacing w:line="240" w:lineRule="auto"/>
        <w:ind w:left="0"/>
        <w:jc w:val="both"/>
        <w:rPr>
          <w:sz w:val="28"/>
          <w:szCs w:val="28"/>
          <w:lang w:val="uk-UA"/>
        </w:rPr>
      </w:pPr>
      <w:r w:rsidRPr="006258E1">
        <w:rPr>
          <w:b/>
          <w:sz w:val="28"/>
          <w:szCs w:val="28"/>
          <w:lang w:val="uk-UA"/>
        </w:rPr>
        <w:t xml:space="preserve">Пізнавальні: </w:t>
      </w:r>
      <w:r w:rsidRPr="006258E1">
        <w:rPr>
          <w:sz w:val="28"/>
          <w:szCs w:val="28"/>
          <w:lang w:val="uk-UA"/>
        </w:rPr>
        <w:t xml:space="preserve">дати уявлення про сучасний стан </w:t>
      </w:r>
      <w:r>
        <w:rPr>
          <w:sz w:val="28"/>
          <w:szCs w:val="28"/>
          <w:lang w:val="uk-UA"/>
        </w:rPr>
        <w:t>захворюваності</w:t>
      </w:r>
      <w:r>
        <w:rPr>
          <w:bCs/>
          <w:spacing w:val="-2"/>
          <w:sz w:val="28"/>
          <w:szCs w:val="28"/>
          <w:lang w:val="uk-UA"/>
        </w:rPr>
        <w:t xml:space="preserve"> серцево-судинної системи</w:t>
      </w:r>
      <w:r>
        <w:rPr>
          <w:sz w:val="28"/>
          <w:szCs w:val="28"/>
          <w:lang w:val="uk-UA"/>
        </w:rPr>
        <w:t>, про показання та протипоказання до застосування різних методів фізичної реабілітації при цих захворюваннях.</w:t>
      </w:r>
    </w:p>
    <w:p w:rsidR="00296667" w:rsidRDefault="00296667" w:rsidP="006C4C5F">
      <w:pPr>
        <w:pStyle w:val="BodyTextIndent2"/>
        <w:spacing w:line="240" w:lineRule="auto"/>
        <w:ind w:left="0"/>
        <w:jc w:val="both"/>
        <w:rPr>
          <w:lang w:val="uk-UA"/>
        </w:rPr>
      </w:pPr>
      <w:r w:rsidRPr="001130AE">
        <w:rPr>
          <w:b/>
          <w:sz w:val="28"/>
          <w:szCs w:val="28"/>
          <w:lang w:val="uk-UA"/>
        </w:rPr>
        <w:t xml:space="preserve">Практичні: </w:t>
      </w:r>
      <w:r w:rsidRPr="001130AE">
        <w:rPr>
          <w:sz w:val="28"/>
          <w:szCs w:val="28"/>
          <w:lang w:val="uk-UA"/>
        </w:rPr>
        <w:t>дати змогу</w:t>
      </w:r>
      <w:r>
        <w:rPr>
          <w:sz w:val="28"/>
          <w:szCs w:val="28"/>
          <w:lang w:val="uk-UA"/>
        </w:rPr>
        <w:t xml:space="preserve"> </w:t>
      </w:r>
      <w:r w:rsidRPr="001130AE">
        <w:rPr>
          <w:sz w:val="28"/>
          <w:szCs w:val="28"/>
          <w:lang w:val="uk-UA"/>
        </w:rPr>
        <w:t xml:space="preserve">майбутнім фахівцям опанувати практичними навичками з методів фізичної реабілітації при захворюваннях </w:t>
      </w:r>
      <w:r w:rsidRPr="001130AE">
        <w:rPr>
          <w:bCs/>
          <w:spacing w:val="-2"/>
          <w:sz w:val="28"/>
          <w:szCs w:val="28"/>
          <w:lang w:val="uk-UA"/>
        </w:rPr>
        <w:t>серцево-судинної системи</w:t>
      </w:r>
      <w:r>
        <w:rPr>
          <w:lang w:val="uk-UA"/>
        </w:rPr>
        <w:t>.</w:t>
      </w:r>
    </w:p>
    <w:p w:rsidR="00296667" w:rsidRDefault="00296667" w:rsidP="005A7AC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D41D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Програмні компетентності та результати навчання </w:t>
      </w:r>
    </w:p>
    <w:p w:rsidR="00296667" w:rsidRDefault="00296667" w:rsidP="00CD41D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D41D5">
        <w:rPr>
          <w:rFonts w:ascii="Times New Roman" w:hAnsi="Times New Roman"/>
          <w:b/>
          <w:bCs/>
          <w:sz w:val="28"/>
          <w:szCs w:val="28"/>
          <w:lang w:val="uk-UA"/>
        </w:rPr>
        <w:t>Інтегральна компетентність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: </w:t>
      </w:r>
      <w:r w:rsidRPr="008C0E2F">
        <w:rPr>
          <w:rFonts w:ascii="Times New Roman" w:hAnsi="Times New Roman"/>
          <w:color w:val="000000"/>
          <w:sz w:val="28"/>
          <w:szCs w:val="28"/>
          <w:lang w:val="uk-UA" w:eastAsia="ru-RU"/>
        </w:rPr>
        <w:t>Здатність бакалавра вирішувати складні спеціалізовані задачі та практичні проблеми, пов’язані з фізичною терапією та ерготерапією, що характеризуються комплексністю із застосуванням положень, теорій та методів медико-біологічних, соціальних, психолого-педагогічних наук.</w:t>
      </w:r>
    </w:p>
    <w:p w:rsidR="00296667" w:rsidRPr="008C0E2F" w:rsidRDefault="00296667" w:rsidP="0095281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8C0E2F">
        <w:rPr>
          <w:b/>
          <w:color w:val="000000"/>
          <w:sz w:val="28"/>
          <w:szCs w:val="28"/>
          <w:lang w:val="uk-UA"/>
        </w:rPr>
        <w:t>Загальні компетентності</w:t>
      </w:r>
      <w:r>
        <w:rPr>
          <w:b/>
          <w:color w:val="000000"/>
          <w:sz w:val="28"/>
          <w:szCs w:val="28"/>
          <w:lang w:val="uk-UA"/>
        </w:rPr>
        <w:t xml:space="preserve">: </w:t>
      </w:r>
      <w:r w:rsidRPr="008C0E2F">
        <w:rPr>
          <w:color w:val="000000"/>
          <w:sz w:val="28"/>
          <w:szCs w:val="28"/>
          <w:lang w:val="uk-UA"/>
        </w:rPr>
        <w:t xml:space="preserve">ЗК 01. Знання та розуміння предметної області та розуміння професійної діяльності. ЗК 10. Здатність до пошуку, оброблення та аналізу інформації з різних джерел. ЗК 12. Здатність застосовувати знання у практичних ситуаціях. </w:t>
      </w:r>
    </w:p>
    <w:p w:rsidR="00296667" w:rsidRDefault="00296667" w:rsidP="0095281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8C0E2F">
        <w:rPr>
          <w:color w:val="000000"/>
          <w:sz w:val="28"/>
          <w:szCs w:val="28"/>
          <w:lang w:val="uk-UA"/>
        </w:rPr>
        <w:t>ЗК 13. Здатність діяти соціально відповідально та свідомо.</w:t>
      </w:r>
    </w:p>
    <w:p w:rsidR="00296667" w:rsidRPr="00790F52" w:rsidRDefault="00296667" w:rsidP="0095281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8C0E2F">
        <w:rPr>
          <w:b/>
          <w:sz w:val="28"/>
          <w:szCs w:val="28"/>
          <w:lang w:val="uk-UA"/>
        </w:rPr>
        <w:t>Спеціальні (фахові, предметні) компетентності</w:t>
      </w:r>
      <w:r>
        <w:rPr>
          <w:b/>
          <w:sz w:val="28"/>
          <w:szCs w:val="28"/>
          <w:lang w:val="uk-UA"/>
        </w:rPr>
        <w:t>:</w:t>
      </w:r>
      <w:r w:rsidRPr="008C0E2F">
        <w:rPr>
          <w:color w:val="000000"/>
          <w:sz w:val="28"/>
          <w:szCs w:val="28"/>
          <w:lang w:val="uk-UA"/>
        </w:rPr>
        <w:t xml:space="preserve"> СК 03. Здатність трактувати патологічні процеси та порушення і застосовувати для їх корекції придатні засоби фізичної терапії, ерготерапії. СК 04. Здатність враховувати медичні, психолого-педагогічні, соціальні аспекти у практиці фізичної терапії, ерготерапії.</w:t>
      </w:r>
      <w:r w:rsidRPr="00790F52">
        <w:rPr>
          <w:color w:val="000000"/>
          <w:sz w:val="28"/>
          <w:szCs w:val="28"/>
          <w:lang w:val="uk-UA"/>
        </w:rPr>
        <w:t xml:space="preserve">СК 05. Здатність провадити безпечну для пацієнта/клієнта та практикуючого фахівця практичну діяльність з фізичної терапії, ерготерапії у травматології та ортопедії, неврології та нейрохірургії, </w:t>
      </w:r>
      <w:r w:rsidRPr="00790F52">
        <w:rPr>
          <w:b/>
          <w:color w:val="000000"/>
          <w:sz w:val="28"/>
          <w:szCs w:val="28"/>
          <w:lang w:val="uk-UA"/>
        </w:rPr>
        <w:t xml:space="preserve">кардіології </w:t>
      </w:r>
      <w:r w:rsidRPr="00790F52">
        <w:rPr>
          <w:color w:val="000000"/>
          <w:sz w:val="28"/>
          <w:szCs w:val="28"/>
          <w:lang w:val="uk-UA"/>
        </w:rPr>
        <w:t xml:space="preserve">та пульмонології, а також інших областях медицини. </w:t>
      </w:r>
    </w:p>
    <w:p w:rsidR="00296667" w:rsidRPr="00790F52" w:rsidRDefault="00296667" w:rsidP="0095281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90F52">
        <w:rPr>
          <w:color w:val="000000"/>
          <w:sz w:val="28"/>
          <w:szCs w:val="28"/>
          <w:lang w:val="uk-UA"/>
        </w:rPr>
        <w:t>СК 06. Здатність виконувати базові компоненти обстеження у фізичній терапії та/або ерготерапії: спостереження, опитування, вимірювання та тестування, документувати їх результати</w:t>
      </w:r>
      <w:r>
        <w:rPr>
          <w:color w:val="000000"/>
          <w:sz w:val="28"/>
          <w:szCs w:val="28"/>
          <w:lang w:val="uk-UA"/>
        </w:rPr>
        <w:t>.</w:t>
      </w:r>
      <w:r w:rsidRPr="00790F52">
        <w:rPr>
          <w:color w:val="000000"/>
          <w:sz w:val="28"/>
          <w:szCs w:val="28"/>
          <w:lang w:val="uk-UA"/>
        </w:rPr>
        <w:t xml:space="preserve">СК 08. Здатність ефективно реалізовувати програму фізичної терапії та/або ерготерапії. </w:t>
      </w:r>
    </w:p>
    <w:p w:rsidR="00296667" w:rsidRDefault="00296667" w:rsidP="0095281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90F52">
        <w:rPr>
          <w:color w:val="000000"/>
          <w:sz w:val="28"/>
          <w:szCs w:val="28"/>
          <w:lang w:val="uk-UA"/>
        </w:rPr>
        <w:t>СК 09. Здатність забезпечувати відповідність заходів фізичної терапії та/або ерготерапії функціональним можливостям та потребам пацієнта/клієнта.СК 14. Здатність знаходити шляхи постійного покращення якості послуг фізичної терапії та ерготерапії</w:t>
      </w:r>
      <w:r>
        <w:rPr>
          <w:color w:val="000000"/>
          <w:sz w:val="28"/>
          <w:szCs w:val="28"/>
          <w:lang w:val="uk-UA"/>
        </w:rPr>
        <w:t>.</w:t>
      </w:r>
    </w:p>
    <w:p w:rsidR="00296667" w:rsidRPr="008B3348" w:rsidRDefault="00296667" w:rsidP="0095281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90F52">
        <w:rPr>
          <w:b/>
          <w:color w:val="000000"/>
          <w:sz w:val="28"/>
          <w:szCs w:val="28"/>
          <w:lang w:val="uk-UA"/>
        </w:rPr>
        <w:t>Програмні результати навчання</w:t>
      </w:r>
      <w:r>
        <w:rPr>
          <w:b/>
          <w:color w:val="000000"/>
          <w:sz w:val="28"/>
          <w:szCs w:val="28"/>
          <w:lang w:val="uk-UA"/>
        </w:rPr>
        <w:t>:</w:t>
      </w:r>
      <w:r w:rsidRPr="00790F52">
        <w:rPr>
          <w:color w:val="000000"/>
          <w:sz w:val="28"/>
          <w:szCs w:val="28"/>
          <w:lang w:val="uk-UA"/>
        </w:rPr>
        <w:t xml:space="preserve"> ПР 01. 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фахівців</w:t>
      </w:r>
      <w:r>
        <w:rPr>
          <w:color w:val="000000"/>
          <w:sz w:val="28"/>
          <w:szCs w:val="28"/>
          <w:lang w:val="uk-UA"/>
        </w:rPr>
        <w:t>.</w:t>
      </w:r>
      <w:r w:rsidRPr="00790F52">
        <w:rPr>
          <w:color w:val="000000"/>
          <w:sz w:val="28"/>
          <w:szCs w:val="28"/>
          <w:lang w:val="uk-UA"/>
        </w:rPr>
        <w:t xml:space="preserve">ПР 03. 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 </w:t>
      </w:r>
      <w:r w:rsidRPr="008B3348">
        <w:rPr>
          <w:color w:val="000000"/>
          <w:sz w:val="28"/>
          <w:szCs w:val="28"/>
          <w:lang w:val="uk-UA"/>
        </w:rPr>
        <w:t xml:space="preserve">ПР 04. Застосовувати у професійній діяльності знання біологічних, медичних, педагогічних та психосоціальних аспектів фізичної терапії та ерготерапії. </w:t>
      </w:r>
    </w:p>
    <w:p w:rsidR="00296667" w:rsidRPr="008B3348" w:rsidRDefault="00296667" w:rsidP="0095281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8B3348">
        <w:rPr>
          <w:color w:val="000000"/>
          <w:sz w:val="28"/>
          <w:szCs w:val="28"/>
          <w:lang w:val="uk-UA"/>
        </w:rPr>
        <w:t xml:space="preserve">ПР 05. Надавати долікарську допомогу при невідкладних станах та патологічних процесах в організмі; вибирати оптимальні методи та засоби збереження життя. ПР 08. Діяти згідно з нормативно-правовими вимогами та нормами професійної етики. ПР 09. Реалізувати індивідуальні програми фізичної терапії, ерготерапії. </w:t>
      </w:r>
    </w:p>
    <w:p w:rsidR="00296667" w:rsidRPr="008B3348" w:rsidRDefault="00296667" w:rsidP="0095281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8B3348">
        <w:rPr>
          <w:color w:val="000000"/>
          <w:sz w:val="28"/>
          <w:szCs w:val="28"/>
          <w:lang w:val="uk-UA"/>
        </w:rPr>
        <w:t>ПР 10. Здійснювати заходи фізичної терапії для ліквідації або компенсації рухових порушень та активності</w:t>
      </w:r>
      <w:r>
        <w:rPr>
          <w:color w:val="000000"/>
          <w:sz w:val="28"/>
          <w:szCs w:val="28"/>
          <w:lang w:val="uk-UA"/>
        </w:rPr>
        <w:t>.</w:t>
      </w:r>
      <w:r w:rsidRPr="008B3348">
        <w:rPr>
          <w:color w:val="000000"/>
          <w:sz w:val="28"/>
          <w:szCs w:val="28"/>
          <w:lang w:val="uk-UA"/>
        </w:rPr>
        <w:t xml:space="preserve">ПР 11. Здійснювати заходи ерготерапії для ліквідації або компенсації функціональних та асоційованих з ними обмежень активності та участі в діяльності. ПР 12. Застосовувати сучасні науково-доказові дані у професійній діяльності. </w:t>
      </w:r>
    </w:p>
    <w:p w:rsidR="00296667" w:rsidRPr="008B3348" w:rsidRDefault="00296667" w:rsidP="0095281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8B3348">
        <w:rPr>
          <w:color w:val="000000"/>
          <w:sz w:val="28"/>
          <w:szCs w:val="28"/>
          <w:lang w:val="uk-UA"/>
        </w:rPr>
        <w:t xml:space="preserve">ПР 13. Обирати оптимальні форми, методи і прийоми, які б забезпечили шанобливе ставлення до пацієнта/клієнта, його безпеку/захист, комфорт та приватність. </w:t>
      </w:r>
    </w:p>
    <w:p w:rsidR="00296667" w:rsidRPr="008C0E2F" w:rsidRDefault="00296667" w:rsidP="00CD41D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6667" w:rsidRPr="008B3348" w:rsidRDefault="00296667" w:rsidP="005A7AC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B3348">
        <w:rPr>
          <w:rFonts w:ascii="Times New Roman" w:hAnsi="Times New Roman"/>
          <w:b/>
          <w:bCs/>
          <w:sz w:val="28"/>
          <w:szCs w:val="28"/>
          <w:lang w:val="uk-UA"/>
        </w:rPr>
        <w:t>Обсяг курсу на поточний навчальний рік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486"/>
        <w:gridCol w:w="3531"/>
        <w:gridCol w:w="2895"/>
      </w:tblGrid>
      <w:tr w:rsidR="00296667" w:rsidTr="005D16A5">
        <w:tc>
          <w:tcPr>
            <w:tcW w:w="3510" w:type="dxa"/>
          </w:tcPr>
          <w:p w:rsidR="00296667" w:rsidRDefault="002966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3486" w:type="dxa"/>
          </w:tcPr>
          <w:p w:rsidR="00296667" w:rsidRDefault="002966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531" w:type="dxa"/>
          </w:tcPr>
          <w:p w:rsidR="00296667" w:rsidRDefault="002966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2895" w:type="dxa"/>
          </w:tcPr>
          <w:p w:rsidR="00296667" w:rsidRDefault="002966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296667" w:rsidTr="005D16A5">
        <w:tc>
          <w:tcPr>
            <w:tcW w:w="3510" w:type="dxa"/>
          </w:tcPr>
          <w:p w:rsidR="00296667" w:rsidRPr="008B3348" w:rsidRDefault="002966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3348">
              <w:rPr>
                <w:rFonts w:ascii="Times New Roman" w:hAnsi="Times New Roman"/>
                <w:sz w:val="28"/>
                <w:szCs w:val="28"/>
                <w:lang w:val="uk-UA"/>
              </w:rPr>
              <w:t>5,5 кредитів/ 165 годин</w:t>
            </w:r>
          </w:p>
        </w:tc>
        <w:tc>
          <w:tcPr>
            <w:tcW w:w="3486" w:type="dxa"/>
          </w:tcPr>
          <w:p w:rsidR="00296667" w:rsidRDefault="002966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+ 12 = 42</w:t>
            </w:r>
          </w:p>
        </w:tc>
        <w:tc>
          <w:tcPr>
            <w:tcW w:w="3531" w:type="dxa"/>
          </w:tcPr>
          <w:p w:rsidR="00296667" w:rsidRDefault="002966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+ 10 =40</w:t>
            </w:r>
          </w:p>
        </w:tc>
        <w:tc>
          <w:tcPr>
            <w:tcW w:w="2895" w:type="dxa"/>
          </w:tcPr>
          <w:p w:rsidR="00296667" w:rsidRDefault="002966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 + 23 = 83</w:t>
            </w:r>
          </w:p>
        </w:tc>
      </w:tr>
    </w:tbl>
    <w:p w:rsidR="00296667" w:rsidRDefault="00296667" w:rsidP="005D16A5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296667" w:rsidRDefault="00296667" w:rsidP="005D16A5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F31F7">
        <w:rPr>
          <w:rFonts w:ascii="Times New Roman" w:hAnsi="Times New Roman"/>
          <w:b/>
          <w:bCs/>
          <w:sz w:val="28"/>
          <w:szCs w:val="28"/>
          <w:lang w:val="uk-UA"/>
        </w:rPr>
        <w:t>Технічне й програмне забезпечення/обладнання</w:t>
      </w:r>
    </w:p>
    <w:p w:rsidR="00296667" w:rsidRPr="00B616A2" w:rsidRDefault="00296667" w:rsidP="001F21F8">
      <w:pPr>
        <w:jc w:val="both"/>
        <w:rPr>
          <w:sz w:val="28"/>
          <w:szCs w:val="28"/>
          <w:lang w:val="uk-UA"/>
        </w:rPr>
      </w:pPr>
      <w:r w:rsidRPr="001F31F7">
        <w:rPr>
          <w:bCs/>
          <w:sz w:val="28"/>
          <w:szCs w:val="28"/>
          <w:lang w:val="uk-UA"/>
        </w:rPr>
        <w:t>Ауд. 815 лекційна, ауд. 614 для практичних робіт</w:t>
      </w:r>
      <w:r>
        <w:rPr>
          <w:bCs/>
          <w:sz w:val="28"/>
          <w:szCs w:val="28"/>
          <w:lang w:val="uk-UA"/>
        </w:rPr>
        <w:t>. Тонометри, гімнастичні килимки,</w:t>
      </w:r>
      <w:r w:rsidRPr="00B616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B616A2">
        <w:rPr>
          <w:sz w:val="28"/>
          <w:szCs w:val="28"/>
          <w:lang w:val="uk-UA"/>
        </w:rPr>
        <w:t xml:space="preserve">емонстраційні таблиці. </w:t>
      </w:r>
    </w:p>
    <w:p w:rsidR="00296667" w:rsidRPr="001F31F7" w:rsidRDefault="00296667" w:rsidP="001F21F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16A2">
        <w:rPr>
          <w:rFonts w:ascii="Times New Roman" w:hAnsi="Times New Roman"/>
          <w:sz w:val="28"/>
          <w:szCs w:val="28"/>
          <w:lang w:val="uk-UA" w:eastAsia="ru-RU"/>
        </w:rPr>
        <w:t>Мультимедійне обладнання: мультимедійний проектор, ноутбук, проекційний екран, смарт-телевізор</w:t>
      </w:r>
      <w:r w:rsidRPr="00B616A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відеофільми за усіма темами.</w:t>
      </w:r>
      <w:r w:rsidRPr="00B616A2">
        <w:rPr>
          <w:sz w:val="28"/>
          <w:szCs w:val="28"/>
          <w:lang w:val="be-BY"/>
        </w:rPr>
        <w:t xml:space="preserve"> </w:t>
      </w:r>
      <w:r w:rsidRPr="00B616A2">
        <w:rPr>
          <w:rFonts w:ascii="Times New Roman" w:hAnsi="Times New Roman"/>
          <w:sz w:val="28"/>
          <w:szCs w:val="28"/>
          <w:lang w:val="be-BY"/>
        </w:rPr>
        <w:t>Презентації, відеоматеріали</w:t>
      </w:r>
      <w:r>
        <w:rPr>
          <w:rFonts w:ascii="Times New Roman" w:hAnsi="Times New Roman"/>
          <w:sz w:val="28"/>
          <w:szCs w:val="28"/>
          <w:lang w:val="be-BY"/>
        </w:rPr>
        <w:t>,</w:t>
      </w:r>
      <w:r w:rsidRPr="00B616A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B616A2">
        <w:rPr>
          <w:rFonts w:ascii="Times New Roman" w:hAnsi="Times New Roman"/>
          <w:sz w:val="28"/>
          <w:szCs w:val="28"/>
          <w:lang w:val="uk-UA"/>
        </w:rPr>
        <w:t>етодичні рекомендації до практичних занять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6667" w:rsidRDefault="00296667" w:rsidP="001F21F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C09AF">
        <w:rPr>
          <w:rFonts w:ascii="Times New Roman" w:hAnsi="Times New Roman"/>
          <w:b/>
          <w:bCs/>
          <w:sz w:val="28"/>
          <w:szCs w:val="28"/>
          <w:lang w:val="uk-UA"/>
        </w:rPr>
        <w:t xml:space="preserve"> Політика курсу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296667" w:rsidRDefault="00296667" w:rsidP="001F21F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C09AF">
        <w:rPr>
          <w:rFonts w:ascii="Times New Roman" w:hAnsi="Times New Roman"/>
          <w:bCs/>
          <w:sz w:val="28"/>
          <w:szCs w:val="28"/>
          <w:lang w:val="uk-UA"/>
        </w:rPr>
        <w:t xml:space="preserve">Успішне складання підсумкового контролю можливе за умови </w:t>
      </w:r>
      <w:r>
        <w:rPr>
          <w:rFonts w:ascii="Times New Roman" w:hAnsi="Times New Roman"/>
          <w:bCs/>
          <w:sz w:val="28"/>
          <w:szCs w:val="28"/>
          <w:lang w:val="uk-UA"/>
        </w:rPr>
        <w:t>100% відвідування лекційних та практичних занять, очно, або дистанційно. Пропуск понад 25% занять без поважної причини буде оцінюватися незадовільно (</w:t>
      </w:r>
      <w:r>
        <w:rPr>
          <w:rFonts w:ascii="Times New Roman" w:hAnsi="Times New Roman"/>
          <w:bCs/>
          <w:sz w:val="28"/>
          <w:szCs w:val="28"/>
          <w:lang w:val="en-US"/>
        </w:rPr>
        <w:t>FX</w:t>
      </w:r>
      <w:r w:rsidRPr="00304667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. Особлива увага звертається на виконання правил академічної доброчесності. Будь-який випадок академічної недоброчесності може  призвести до неправильного рейтингу студентів, тому студенту, який буде спійманий на цьому, загрожує найнижча оцінка за певною формою контролю.</w:t>
      </w:r>
    </w:p>
    <w:p w:rsidR="00296667" w:rsidRDefault="00296667" w:rsidP="004C09AF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296667" w:rsidRDefault="00296667" w:rsidP="005D16A5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827EE8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296667" w:rsidRPr="00DC39C1" w:rsidRDefault="00296667" w:rsidP="00DC39C1">
      <w:pPr>
        <w:pStyle w:val="ListParagraph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C39C1">
        <w:rPr>
          <w:rFonts w:ascii="Times New Roman" w:hAnsi="Times New Roman"/>
          <w:b/>
          <w:bCs/>
          <w:sz w:val="28"/>
          <w:szCs w:val="28"/>
          <w:lang w:val="uk-UA"/>
        </w:rPr>
        <w:t>7 семестр</w:t>
      </w:r>
    </w:p>
    <w:p w:rsidR="00296667" w:rsidRPr="00DC39C1" w:rsidRDefault="00296667" w:rsidP="00DC39C1">
      <w:pPr>
        <w:ind w:left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Pr="00DC39C1">
        <w:rPr>
          <w:b/>
          <w:bCs/>
          <w:sz w:val="28"/>
          <w:szCs w:val="28"/>
          <w:lang w:val="uk-UA"/>
        </w:rPr>
        <w:t xml:space="preserve"> Модуль 1.Фізична реабілітація при недостатності  серця, атеросклерозі, та артеріальній гіпертензії .</w:t>
      </w:r>
    </w:p>
    <w:p w:rsidR="00296667" w:rsidRPr="0014367E" w:rsidRDefault="00296667" w:rsidP="00DC39C1">
      <w:pPr>
        <w:rPr>
          <w:b/>
          <w:bCs/>
          <w:sz w:val="28"/>
          <w:szCs w:val="28"/>
          <w:lang w:val="uk-UA"/>
        </w:rPr>
      </w:pPr>
      <w:r w:rsidRPr="0014367E">
        <w:rPr>
          <w:b/>
          <w:bCs/>
          <w:sz w:val="28"/>
          <w:szCs w:val="28"/>
          <w:lang w:val="uk-UA"/>
        </w:rPr>
        <w:t>Тема 1</w:t>
      </w:r>
      <w:r>
        <w:rPr>
          <w:b/>
          <w:bCs/>
          <w:sz w:val="28"/>
          <w:szCs w:val="28"/>
          <w:lang w:val="uk-UA"/>
        </w:rPr>
        <w:t>-2</w:t>
      </w:r>
      <w:r w:rsidRPr="0014367E">
        <w:rPr>
          <w:b/>
          <w:bCs/>
          <w:sz w:val="28"/>
          <w:szCs w:val="28"/>
          <w:lang w:val="uk-UA"/>
        </w:rPr>
        <w:t>. Загальні поняття про захворювання серцево-судинної системи (ССС) та особливості</w:t>
      </w:r>
      <w:r>
        <w:rPr>
          <w:b/>
          <w:bCs/>
          <w:sz w:val="28"/>
          <w:szCs w:val="28"/>
          <w:lang w:val="uk-UA"/>
        </w:rPr>
        <w:t xml:space="preserve"> їх фізичної</w:t>
      </w:r>
      <w:r w:rsidRPr="0014367E">
        <w:rPr>
          <w:b/>
          <w:bCs/>
          <w:sz w:val="28"/>
          <w:szCs w:val="28"/>
          <w:lang w:val="uk-UA"/>
        </w:rPr>
        <w:t xml:space="preserve"> реабілітації (тижд.1, </w:t>
      </w:r>
      <w:r>
        <w:rPr>
          <w:b/>
          <w:bCs/>
          <w:sz w:val="28"/>
          <w:szCs w:val="28"/>
          <w:lang w:val="uk-UA"/>
        </w:rPr>
        <w:t>2 лк. – 4</w:t>
      </w:r>
      <w:r w:rsidRPr="0014367E">
        <w:rPr>
          <w:b/>
          <w:bCs/>
          <w:sz w:val="28"/>
          <w:szCs w:val="28"/>
          <w:lang w:val="uk-UA"/>
        </w:rPr>
        <w:t xml:space="preserve"> год.</w:t>
      </w:r>
      <w:r>
        <w:rPr>
          <w:b/>
          <w:bCs/>
          <w:sz w:val="28"/>
          <w:szCs w:val="28"/>
          <w:lang w:val="uk-UA"/>
        </w:rPr>
        <w:t>, практ. 4 год</w:t>
      </w:r>
      <w:r w:rsidRPr="0014367E">
        <w:rPr>
          <w:b/>
          <w:bCs/>
          <w:sz w:val="28"/>
          <w:szCs w:val="28"/>
          <w:lang w:val="uk-UA"/>
        </w:rPr>
        <w:t>)</w:t>
      </w:r>
    </w:p>
    <w:p w:rsidR="00296667" w:rsidRPr="00C90CD3" w:rsidRDefault="00296667" w:rsidP="001436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C90CD3">
        <w:rPr>
          <w:sz w:val="28"/>
          <w:szCs w:val="28"/>
          <w:lang w:val="uk-UA"/>
        </w:rPr>
        <w:t>Значення ССС для життєдіяльності організму.</w:t>
      </w:r>
    </w:p>
    <w:p w:rsidR="00296667" w:rsidRPr="00C90CD3" w:rsidRDefault="00296667" w:rsidP="001436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C90CD3">
        <w:rPr>
          <w:sz w:val="28"/>
          <w:szCs w:val="28"/>
          <w:lang w:val="uk-UA"/>
        </w:rPr>
        <w:t>Місце серцево-судинних захворювань у загальній захворюваності</w:t>
      </w:r>
      <w:r>
        <w:rPr>
          <w:sz w:val="28"/>
          <w:szCs w:val="28"/>
          <w:lang w:val="uk-UA"/>
        </w:rPr>
        <w:t xml:space="preserve"> населення та їх етіологія</w:t>
      </w:r>
      <w:r w:rsidRPr="00C90CD3">
        <w:rPr>
          <w:sz w:val="28"/>
          <w:szCs w:val="28"/>
          <w:lang w:val="uk-UA"/>
        </w:rPr>
        <w:t xml:space="preserve">.                                                                                                               </w:t>
      </w:r>
    </w:p>
    <w:p w:rsidR="00296667" w:rsidRPr="00C90CD3" w:rsidRDefault="00296667" w:rsidP="001436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C90CD3">
        <w:rPr>
          <w:sz w:val="28"/>
          <w:szCs w:val="28"/>
          <w:lang w:val="uk-UA"/>
        </w:rPr>
        <w:t xml:space="preserve">Основні захворювання ССС. </w:t>
      </w:r>
    </w:p>
    <w:p w:rsidR="00296667" w:rsidRDefault="00296667" w:rsidP="001436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C90CD3">
        <w:rPr>
          <w:sz w:val="28"/>
          <w:szCs w:val="28"/>
          <w:lang w:val="uk-UA"/>
        </w:rPr>
        <w:t>Характерні симптоми захворювань ССС.</w:t>
      </w:r>
    </w:p>
    <w:p w:rsidR="00296667" w:rsidRPr="00C90CD3" w:rsidRDefault="00296667" w:rsidP="001436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Основні методи фізичної реабілітації при цих захворюваннях. </w:t>
      </w:r>
    </w:p>
    <w:p w:rsidR="00296667" w:rsidRDefault="00296667" w:rsidP="001436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Характеристика механізмів впливу ЛФК</w:t>
      </w:r>
      <w:r w:rsidRPr="00C90CD3">
        <w:rPr>
          <w:sz w:val="28"/>
          <w:szCs w:val="28"/>
          <w:lang w:val="uk-UA"/>
        </w:rPr>
        <w:t xml:space="preserve"> на організм людини при</w:t>
      </w:r>
      <w:r>
        <w:rPr>
          <w:sz w:val="28"/>
          <w:szCs w:val="28"/>
          <w:lang w:val="uk-UA"/>
        </w:rPr>
        <w:t xml:space="preserve"> </w:t>
      </w:r>
      <w:r w:rsidRPr="00C90CD3">
        <w:rPr>
          <w:sz w:val="28"/>
          <w:szCs w:val="28"/>
          <w:lang w:val="uk-UA"/>
        </w:rPr>
        <w:t>захворюваннях ССС.</w:t>
      </w:r>
    </w:p>
    <w:p w:rsidR="00296667" w:rsidRDefault="00296667" w:rsidP="003214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3214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Характеристика механізмів впливу масажу</w:t>
      </w:r>
      <w:r w:rsidRPr="00C90CD3">
        <w:rPr>
          <w:sz w:val="28"/>
          <w:szCs w:val="28"/>
          <w:lang w:val="uk-UA"/>
        </w:rPr>
        <w:t xml:space="preserve"> на організм людини при</w:t>
      </w:r>
      <w:r>
        <w:rPr>
          <w:sz w:val="28"/>
          <w:szCs w:val="28"/>
          <w:lang w:val="uk-UA"/>
        </w:rPr>
        <w:t xml:space="preserve"> </w:t>
      </w:r>
      <w:r w:rsidRPr="00C90CD3">
        <w:rPr>
          <w:sz w:val="28"/>
          <w:szCs w:val="28"/>
          <w:lang w:val="uk-UA"/>
        </w:rPr>
        <w:t>захворюваннях ССС.</w:t>
      </w:r>
    </w:p>
    <w:p w:rsidR="00296667" w:rsidRDefault="00296667" w:rsidP="003214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3214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Характеристика механізмів впливу фізіотерапії</w:t>
      </w:r>
      <w:r w:rsidRPr="00C90CD3">
        <w:rPr>
          <w:sz w:val="28"/>
          <w:szCs w:val="28"/>
          <w:lang w:val="uk-UA"/>
        </w:rPr>
        <w:t xml:space="preserve"> на організм людини при</w:t>
      </w:r>
      <w:r>
        <w:rPr>
          <w:sz w:val="28"/>
          <w:szCs w:val="28"/>
          <w:lang w:val="uk-UA"/>
        </w:rPr>
        <w:t xml:space="preserve"> </w:t>
      </w:r>
      <w:r w:rsidRPr="00C90CD3">
        <w:rPr>
          <w:sz w:val="28"/>
          <w:szCs w:val="28"/>
          <w:lang w:val="uk-UA"/>
        </w:rPr>
        <w:t>захворюваннях ССС.</w:t>
      </w:r>
    </w:p>
    <w:p w:rsidR="00296667" w:rsidRDefault="00296667" w:rsidP="003214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3214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Характеристика впливу методів дієтотерапії, механотерапії та працетерапії</w:t>
      </w:r>
      <w:r w:rsidRPr="00C90CD3">
        <w:rPr>
          <w:sz w:val="28"/>
          <w:szCs w:val="28"/>
          <w:lang w:val="uk-UA"/>
        </w:rPr>
        <w:t xml:space="preserve"> на організм людини при</w:t>
      </w:r>
      <w:r>
        <w:rPr>
          <w:sz w:val="28"/>
          <w:szCs w:val="28"/>
          <w:lang w:val="uk-UA"/>
        </w:rPr>
        <w:t xml:space="preserve"> </w:t>
      </w:r>
      <w:r w:rsidRPr="00C90CD3">
        <w:rPr>
          <w:sz w:val="28"/>
          <w:szCs w:val="28"/>
          <w:lang w:val="uk-UA"/>
        </w:rPr>
        <w:t>захворюваннях ССС.</w:t>
      </w:r>
    </w:p>
    <w:p w:rsidR="00296667" w:rsidRPr="0014367E" w:rsidRDefault="00296667" w:rsidP="0014367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3</w:t>
      </w:r>
      <w:r w:rsidRPr="0014367E">
        <w:rPr>
          <w:b/>
          <w:bCs/>
          <w:sz w:val="28"/>
          <w:szCs w:val="28"/>
          <w:lang w:val="uk-UA"/>
        </w:rPr>
        <w:t>. Фізична реабілітація при недостатності кровообігу</w:t>
      </w:r>
      <w:r>
        <w:rPr>
          <w:b/>
          <w:bCs/>
          <w:sz w:val="28"/>
          <w:szCs w:val="28"/>
          <w:lang w:val="uk-UA"/>
        </w:rPr>
        <w:t>(тижд.2</w:t>
      </w:r>
      <w:r w:rsidRPr="0014367E">
        <w:rPr>
          <w:b/>
          <w:bCs/>
          <w:sz w:val="28"/>
          <w:szCs w:val="28"/>
          <w:lang w:val="uk-UA"/>
        </w:rPr>
        <w:t>, лк. – 2 год.</w:t>
      </w:r>
      <w:r>
        <w:rPr>
          <w:b/>
          <w:bCs/>
          <w:sz w:val="28"/>
          <w:szCs w:val="28"/>
          <w:lang w:val="uk-UA"/>
        </w:rPr>
        <w:t>, практ. 2год.</w:t>
      </w:r>
      <w:r w:rsidRPr="0014367E">
        <w:rPr>
          <w:b/>
          <w:bCs/>
          <w:sz w:val="28"/>
          <w:szCs w:val="28"/>
          <w:lang w:val="uk-UA"/>
        </w:rPr>
        <w:t>)</w:t>
      </w:r>
    </w:p>
    <w:p w:rsidR="00296667" w:rsidRPr="00924891" w:rsidRDefault="00296667" w:rsidP="0014367E">
      <w:pPr>
        <w:jc w:val="both"/>
        <w:rPr>
          <w:sz w:val="28"/>
          <w:szCs w:val="28"/>
          <w:lang w:val="uk-UA"/>
        </w:rPr>
      </w:pPr>
      <w:r w:rsidRPr="00924891">
        <w:rPr>
          <w:sz w:val="28"/>
          <w:szCs w:val="28"/>
          <w:lang w:val="uk-UA"/>
        </w:rPr>
        <w:t>1.Види і форми недостатності кровообігу, етіологія.</w:t>
      </w:r>
    </w:p>
    <w:p w:rsidR="00296667" w:rsidRPr="00924891" w:rsidRDefault="00296667" w:rsidP="0014367E">
      <w:pPr>
        <w:jc w:val="both"/>
        <w:rPr>
          <w:sz w:val="28"/>
          <w:szCs w:val="28"/>
          <w:lang w:val="uk-UA"/>
        </w:rPr>
      </w:pPr>
      <w:r w:rsidRPr="00924891">
        <w:rPr>
          <w:sz w:val="28"/>
          <w:szCs w:val="28"/>
          <w:lang w:val="uk-UA"/>
        </w:rPr>
        <w:t>2.Класифікація за ступенями недостатності кровообігу їх характеристика.</w:t>
      </w:r>
    </w:p>
    <w:p w:rsidR="00296667" w:rsidRPr="00924891" w:rsidRDefault="00296667" w:rsidP="0014367E">
      <w:pPr>
        <w:jc w:val="both"/>
        <w:rPr>
          <w:sz w:val="28"/>
          <w:szCs w:val="28"/>
          <w:lang w:val="uk-UA"/>
        </w:rPr>
      </w:pPr>
      <w:r w:rsidRPr="00924891">
        <w:rPr>
          <w:sz w:val="28"/>
          <w:szCs w:val="28"/>
          <w:lang w:val="uk-UA"/>
        </w:rPr>
        <w:t>3.Фізична реабілітація при недостатності кровообігу (серцевої) І ступеня.</w:t>
      </w:r>
    </w:p>
    <w:p w:rsidR="00296667" w:rsidRPr="00924891" w:rsidRDefault="00296667" w:rsidP="0014367E">
      <w:pPr>
        <w:jc w:val="both"/>
        <w:rPr>
          <w:sz w:val="28"/>
          <w:szCs w:val="28"/>
          <w:lang w:val="uk-UA"/>
        </w:rPr>
      </w:pPr>
      <w:r w:rsidRPr="00924891">
        <w:rPr>
          <w:sz w:val="28"/>
          <w:szCs w:val="28"/>
          <w:lang w:val="uk-UA"/>
        </w:rPr>
        <w:t>4. Фізична реабілітація при недостатності кровообігу ІІ ступеня (лікарняний та після лікарняний періоди).</w:t>
      </w:r>
    </w:p>
    <w:p w:rsidR="00296667" w:rsidRDefault="00296667" w:rsidP="0014367E">
      <w:pPr>
        <w:jc w:val="both"/>
        <w:rPr>
          <w:sz w:val="28"/>
          <w:szCs w:val="28"/>
          <w:lang w:val="uk-UA"/>
        </w:rPr>
      </w:pPr>
      <w:r w:rsidRPr="00924891">
        <w:rPr>
          <w:sz w:val="28"/>
          <w:szCs w:val="28"/>
          <w:lang w:val="uk-UA"/>
        </w:rPr>
        <w:t>5. Фізична реабілітація при недостатності кровообігу ІІІ ступеня.</w:t>
      </w:r>
    </w:p>
    <w:p w:rsidR="00296667" w:rsidRDefault="00296667" w:rsidP="0014367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4</w:t>
      </w:r>
      <w:r w:rsidRPr="008A51A7">
        <w:rPr>
          <w:b/>
          <w:bCs/>
          <w:sz w:val="28"/>
          <w:szCs w:val="28"/>
          <w:lang w:val="uk-UA"/>
        </w:rPr>
        <w:t>. Фізична реабілі</w:t>
      </w:r>
      <w:r>
        <w:rPr>
          <w:b/>
          <w:bCs/>
          <w:sz w:val="28"/>
          <w:szCs w:val="28"/>
          <w:lang w:val="uk-UA"/>
        </w:rPr>
        <w:t>тація при атеросклерозі (тижд.2, лк. – 2 год</w:t>
      </w:r>
      <w:r w:rsidRPr="008A51A7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,</w:t>
      </w:r>
      <w:r w:rsidRPr="0003316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тижд.3 практ. 2год.)</w:t>
      </w:r>
    </w:p>
    <w:p w:rsidR="00296667" w:rsidRPr="005949A7" w:rsidRDefault="00296667" w:rsidP="0014367E">
      <w:pPr>
        <w:jc w:val="both"/>
        <w:rPr>
          <w:sz w:val="28"/>
          <w:szCs w:val="28"/>
          <w:lang w:val="uk-UA"/>
        </w:rPr>
      </w:pPr>
      <w:r w:rsidRPr="005949A7">
        <w:rPr>
          <w:sz w:val="28"/>
          <w:szCs w:val="28"/>
          <w:lang w:val="uk-UA"/>
        </w:rPr>
        <w:t>1. Поняття про атеросклероз та його етіологію.</w:t>
      </w:r>
    </w:p>
    <w:p w:rsidR="00296667" w:rsidRPr="005949A7" w:rsidRDefault="00296667" w:rsidP="0014367E">
      <w:pPr>
        <w:jc w:val="both"/>
        <w:rPr>
          <w:sz w:val="28"/>
          <w:szCs w:val="28"/>
          <w:lang w:val="uk-UA"/>
        </w:rPr>
      </w:pPr>
      <w:r w:rsidRPr="005949A7">
        <w:rPr>
          <w:sz w:val="28"/>
          <w:szCs w:val="28"/>
          <w:lang w:val="uk-UA"/>
        </w:rPr>
        <w:t>2. Патогенез, роль печінки у захворюванні на атеросклероз</w:t>
      </w:r>
    </w:p>
    <w:p w:rsidR="00296667" w:rsidRPr="005949A7" w:rsidRDefault="00296667" w:rsidP="0014367E">
      <w:pPr>
        <w:jc w:val="both"/>
        <w:rPr>
          <w:sz w:val="28"/>
          <w:szCs w:val="28"/>
          <w:lang w:val="uk-UA"/>
        </w:rPr>
      </w:pPr>
      <w:r w:rsidRPr="005949A7">
        <w:rPr>
          <w:sz w:val="28"/>
          <w:szCs w:val="28"/>
          <w:lang w:val="uk-UA"/>
        </w:rPr>
        <w:t>3. Патоморфологія (стадії атеросклерозу).</w:t>
      </w:r>
    </w:p>
    <w:p w:rsidR="00296667" w:rsidRPr="005949A7" w:rsidRDefault="00296667" w:rsidP="0014367E">
      <w:pPr>
        <w:jc w:val="both"/>
        <w:rPr>
          <w:sz w:val="28"/>
          <w:szCs w:val="28"/>
          <w:lang w:val="uk-UA"/>
        </w:rPr>
      </w:pPr>
      <w:r w:rsidRPr="005949A7">
        <w:rPr>
          <w:sz w:val="28"/>
          <w:szCs w:val="28"/>
          <w:lang w:val="uk-UA"/>
        </w:rPr>
        <w:t>4. Клініка при ураженні артерій різної локалізації.</w:t>
      </w:r>
    </w:p>
    <w:p w:rsidR="00296667" w:rsidRDefault="00296667" w:rsidP="0014367E">
      <w:pPr>
        <w:jc w:val="both"/>
        <w:rPr>
          <w:sz w:val="28"/>
          <w:szCs w:val="28"/>
          <w:lang w:val="uk-UA"/>
        </w:rPr>
      </w:pPr>
      <w:r w:rsidRPr="005949A7">
        <w:rPr>
          <w:sz w:val="28"/>
          <w:szCs w:val="28"/>
          <w:lang w:val="uk-UA"/>
        </w:rPr>
        <w:t>5.  Особливості ФР при атеросклерозі.</w:t>
      </w:r>
    </w:p>
    <w:p w:rsidR="00296667" w:rsidRDefault="00296667" w:rsidP="0014367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5</w:t>
      </w:r>
      <w:r w:rsidRPr="008A51A7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Артеріальна гіпертензія (АГ), її особливості та класифікації (тижд.3, лк. – 2 год</w:t>
      </w:r>
      <w:r w:rsidRPr="008A51A7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, практ. 2год.)</w:t>
      </w:r>
    </w:p>
    <w:p w:rsidR="00296667" w:rsidRPr="00E23E93" w:rsidRDefault="00296667" w:rsidP="0014367E">
      <w:pPr>
        <w:rPr>
          <w:sz w:val="28"/>
          <w:szCs w:val="28"/>
          <w:lang w:val="uk-UA"/>
        </w:rPr>
      </w:pPr>
      <w:r w:rsidRPr="00496451">
        <w:rPr>
          <w:sz w:val="28"/>
          <w:szCs w:val="28"/>
          <w:lang w:val="uk-UA"/>
        </w:rPr>
        <w:t>1.</w:t>
      </w:r>
      <w:r w:rsidRPr="00E23E93">
        <w:rPr>
          <w:sz w:val="28"/>
          <w:szCs w:val="28"/>
          <w:lang w:val="uk-UA"/>
        </w:rPr>
        <w:t>АГ та її</w:t>
      </w:r>
      <w:r>
        <w:rPr>
          <w:sz w:val="28"/>
          <w:szCs w:val="28"/>
          <w:lang w:val="uk-UA"/>
        </w:rPr>
        <w:t xml:space="preserve"> </w:t>
      </w:r>
      <w:r w:rsidRPr="00E23E93">
        <w:rPr>
          <w:sz w:val="28"/>
          <w:szCs w:val="28"/>
          <w:lang w:val="uk-UA"/>
        </w:rPr>
        <w:t>етіологія.</w:t>
      </w:r>
    </w:p>
    <w:p w:rsidR="00296667" w:rsidRPr="00E23E93" w:rsidRDefault="00296667" w:rsidP="0014367E">
      <w:pPr>
        <w:rPr>
          <w:sz w:val="28"/>
          <w:szCs w:val="28"/>
          <w:lang w:val="uk-UA"/>
        </w:rPr>
      </w:pPr>
      <w:r w:rsidRPr="00E23E93">
        <w:rPr>
          <w:sz w:val="28"/>
          <w:szCs w:val="28"/>
          <w:lang w:val="uk-UA"/>
        </w:rPr>
        <w:t>2.Випадковий, основний та додатковий</w:t>
      </w:r>
      <w:r>
        <w:rPr>
          <w:sz w:val="28"/>
          <w:szCs w:val="28"/>
          <w:lang w:val="uk-UA"/>
        </w:rPr>
        <w:t xml:space="preserve"> </w:t>
      </w:r>
      <w:r w:rsidRPr="00E23E93">
        <w:rPr>
          <w:sz w:val="28"/>
          <w:szCs w:val="28"/>
          <w:lang w:val="uk-UA"/>
        </w:rPr>
        <w:t>тиск.</w:t>
      </w:r>
    </w:p>
    <w:p w:rsidR="00296667" w:rsidRPr="009D7C9D" w:rsidRDefault="00296667" w:rsidP="0014367E">
      <w:pPr>
        <w:rPr>
          <w:sz w:val="28"/>
          <w:szCs w:val="28"/>
        </w:rPr>
      </w:pPr>
      <w:r w:rsidRPr="00E23E93">
        <w:rPr>
          <w:sz w:val="28"/>
          <w:szCs w:val="28"/>
          <w:lang w:val="uk-UA"/>
        </w:rPr>
        <w:t>3. Визначення</w:t>
      </w:r>
      <w:r>
        <w:rPr>
          <w:sz w:val="28"/>
          <w:szCs w:val="28"/>
          <w:lang w:val="uk-UA"/>
        </w:rPr>
        <w:t xml:space="preserve"> </w:t>
      </w:r>
      <w:r w:rsidRPr="00E23E93">
        <w:rPr>
          <w:sz w:val="28"/>
          <w:szCs w:val="28"/>
          <w:lang w:val="uk-UA"/>
        </w:rPr>
        <w:t>схильності до А</w:t>
      </w:r>
      <w:r w:rsidRPr="009D7C9D">
        <w:rPr>
          <w:sz w:val="28"/>
          <w:szCs w:val="28"/>
        </w:rPr>
        <w:t>Г (холодова проба).</w:t>
      </w:r>
    </w:p>
    <w:p w:rsidR="00296667" w:rsidRPr="009D7C9D" w:rsidRDefault="00296667" w:rsidP="0014367E">
      <w:pPr>
        <w:rPr>
          <w:sz w:val="28"/>
          <w:szCs w:val="28"/>
        </w:rPr>
      </w:pPr>
      <w:r w:rsidRPr="009D7C9D">
        <w:rPr>
          <w:sz w:val="28"/>
          <w:szCs w:val="28"/>
        </w:rPr>
        <w:t>4. Патогенез АГ.</w:t>
      </w:r>
    </w:p>
    <w:p w:rsidR="00296667" w:rsidRPr="009D7C9D" w:rsidRDefault="00296667" w:rsidP="0014367E">
      <w:pPr>
        <w:rPr>
          <w:sz w:val="28"/>
          <w:szCs w:val="28"/>
        </w:rPr>
      </w:pPr>
      <w:r w:rsidRPr="009D7C9D">
        <w:rPr>
          <w:sz w:val="28"/>
          <w:szCs w:val="28"/>
        </w:rPr>
        <w:t>5. Класифікації АГ (за: рівнем АТ; етіологією; характером прогресування</w:t>
      </w:r>
      <w:r>
        <w:rPr>
          <w:sz w:val="28"/>
          <w:szCs w:val="28"/>
          <w:lang w:val="uk-UA"/>
        </w:rPr>
        <w:t xml:space="preserve">  </w:t>
      </w:r>
      <w:r w:rsidRPr="009D7C9D">
        <w:rPr>
          <w:sz w:val="28"/>
          <w:szCs w:val="28"/>
        </w:rPr>
        <w:t xml:space="preserve">симптомів; рівнем ДАТ). </w:t>
      </w:r>
    </w:p>
    <w:p w:rsidR="00296667" w:rsidRPr="00496451" w:rsidRDefault="00296667" w:rsidP="009D7C9D">
      <w:pPr>
        <w:rPr>
          <w:sz w:val="28"/>
          <w:szCs w:val="28"/>
        </w:rPr>
      </w:pPr>
      <w:r w:rsidRPr="009D7C9D">
        <w:rPr>
          <w:sz w:val="28"/>
          <w:szCs w:val="28"/>
        </w:rPr>
        <w:t>6.Клініка АГ.</w:t>
      </w:r>
    </w:p>
    <w:p w:rsidR="00296667" w:rsidRDefault="00296667" w:rsidP="0049645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6</w:t>
      </w:r>
      <w:r w:rsidRPr="008A51A7">
        <w:rPr>
          <w:b/>
          <w:bCs/>
          <w:sz w:val="28"/>
          <w:szCs w:val="28"/>
          <w:lang w:val="uk-UA"/>
        </w:rPr>
        <w:t xml:space="preserve">. </w:t>
      </w:r>
      <w:r w:rsidRPr="00FE3D9E">
        <w:rPr>
          <w:b/>
          <w:sz w:val="28"/>
          <w:szCs w:val="28"/>
          <w:lang w:val="uk-UA"/>
        </w:rPr>
        <w:t>Стадії і фази розвитку АГ</w:t>
      </w:r>
      <w:r>
        <w:rPr>
          <w:b/>
          <w:bCs/>
          <w:sz w:val="28"/>
          <w:szCs w:val="28"/>
          <w:lang w:val="uk-UA"/>
        </w:rPr>
        <w:t>, г</w:t>
      </w:r>
      <w:r w:rsidRPr="008A51A7">
        <w:rPr>
          <w:b/>
          <w:bCs/>
          <w:sz w:val="28"/>
          <w:szCs w:val="28"/>
          <w:lang w:val="uk-UA"/>
        </w:rPr>
        <w:t>іпертонічні кризи та симптоматична гіпертонія</w:t>
      </w:r>
      <w:r>
        <w:rPr>
          <w:b/>
          <w:bCs/>
          <w:sz w:val="28"/>
          <w:szCs w:val="28"/>
          <w:lang w:val="uk-UA"/>
        </w:rPr>
        <w:t xml:space="preserve"> (тижд.3, лк. – 2 год</w:t>
      </w:r>
      <w:r w:rsidRPr="008A51A7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, практ. 2год.)</w:t>
      </w:r>
    </w:p>
    <w:p w:rsidR="00296667" w:rsidRPr="00E23E93" w:rsidRDefault="00296667" w:rsidP="009D7C9D">
      <w:pPr>
        <w:rPr>
          <w:sz w:val="28"/>
          <w:szCs w:val="28"/>
          <w:lang w:val="uk-UA"/>
        </w:rPr>
      </w:pPr>
      <w:r w:rsidRPr="001A4312">
        <w:rPr>
          <w:sz w:val="28"/>
          <w:szCs w:val="28"/>
          <w:lang w:val="uk-UA"/>
        </w:rPr>
        <w:t>1.</w:t>
      </w:r>
      <w:r w:rsidRPr="00E23E93">
        <w:rPr>
          <w:sz w:val="28"/>
          <w:szCs w:val="28"/>
          <w:lang w:val="uk-UA"/>
        </w:rPr>
        <w:t>Стадії і фази</w:t>
      </w:r>
      <w:r>
        <w:rPr>
          <w:sz w:val="28"/>
          <w:szCs w:val="28"/>
          <w:lang w:val="uk-UA"/>
        </w:rPr>
        <w:t xml:space="preserve"> </w:t>
      </w:r>
      <w:r w:rsidRPr="00E23E93">
        <w:rPr>
          <w:sz w:val="28"/>
          <w:szCs w:val="28"/>
          <w:lang w:val="uk-UA"/>
        </w:rPr>
        <w:t xml:space="preserve">розвитку </w:t>
      </w:r>
      <w:r>
        <w:rPr>
          <w:sz w:val="28"/>
          <w:szCs w:val="28"/>
          <w:lang w:val="uk-UA"/>
        </w:rPr>
        <w:t>АГ</w:t>
      </w:r>
    </w:p>
    <w:p w:rsidR="00296667" w:rsidRPr="00E23E93" w:rsidRDefault="00296667" w:rsidP="001A4312">
      <w:pPr>
        <w:rPr>
          <w:sz w:val="28"/>
          <w:szCs w:val="28"/>
          <w:lang w:val="uk-UA"/>
        </w:rPr>
      </w:pPr>
      <w:r w:rsidRPr="00E23E93">
        <w:rPr>
          <w:sz w:val="28"/>
          <w:szCs w:val="28"/>
          <w:lang w:val="uk-UA"/>
        </w:rPr>
        <w:t>2. Віковий аспект АГ.</w:t>
      </w:r>
    </w:p>
    <w:p w:rsidR="00296667" w:rsidRPr="00E23E93" w:rsidRDefault="00296667" w:rsidP="001A4312">
      <w:pPr>
        <w:rPr>
          <w:sz w:val="28"/>
          <w:szCs w:val="28"/>
          <w:lang w:val="uk-UA"/>
        </w:rPr>
      </w:pPr>
      <w:r w:rsidRPr="00E23E93">
        <w:rPr>
          <w:sz w:val="28"/>
          <w:szCs w:val="28"/>
          <w:lang w:val="uk-UA"/>
        </w:rPr>
        <w:t>3. Типи</w:t>
      </w:r>
      <w:r>
        <w:rPr>
          <w:sz w:val="28"/>
          <w:szCs w:val="28"/>
          <w:lang w:val="uk-UA"/>
        </w:rPr>
        <w:t xml:space="preserve"> </w:t>
      </w:r>
      <w:r w:rsidRPr="00E23E93">
        <w:rPr>
          <w:sz w:val="28"/>
          <w:szCs w:val="28"/>
          <w:lang w:val="uk-UA"/>
        </w:rPr>
        <w:t>гіпертонічних</w:t>
      </w:r>
      <w:r>
        <w:rPr>
          <w:sz w:val="28"/>
          <w:szCs w:val="28"/>
          <w:lang w:val="uk-UA"/>
        </w:rPr>
        <w:t xml:space="preserve"> </w:t>
      </w:r>
      <w:r w:rsidRPr="00E23E93">
        <w:rPr>
          <w:sz w:val="28"/>
          <w:szCs w:val="28"/>
          <w:lang w:val="uk-UA"/>
        </w:rPr>
        <w:t>кризів, етіологія, клініка.</w:t>
      </w:r>
    </w:p>
    <w:p w:rsidR="00296667" w:rsidRPr="00E23E93" w:rsidRDefault="00296667" w:rsidP="001A4312">
      <w:pPr>
        <w:rPr>
          <w:sz w:val="28"/>
          <w:szCs w:val="28"/>
          <w:lang w:val="uk-UA"/>
        </w:rPr>
      </w:pPr>
      <w:r w:rsidRPr="00E23E93">
        <w:rPr>
          <w:sz w:val="28"/>
          <w:szCs w:val="28"/>
          <w:lang w:val="uk-UA"/>
        </w:rPr>
        <w:t>4. Перша допомога при гіпертонічних кризах.</w:t>
      </w:r>
    </w:p>
    <w:p w:rsidR="00296667" w:rsidRPr="001A4312" w:rsidRDefault="00296667" w:rsidP="001A431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1A4312">
        <w:rPr>
          <w:sz w:val="28"/>
          <w:szCs w:val="28"/>
        </w:rPr>
        <w:t>. Симптоматичні</w:t>
      </w:r>
      <w:r>
        <w:rPr>
          <w:sz w:val="28"/>
          <w:szCs w:val="28"/>
          <w:lang w:val="uk-UA"/>
        </w:rPr>
        <w:t xml:space="preserve"> </w:t>
      </w:r>
      <w:r w:rsidRPr="001A4312">
        <w:rPr>
          <w:sz w:val="28"/>
          <w:szCs w:val="28"/>
        </w:rPr>
        <w:t>гіпертонії.</w:t>
      </w:r>
    </w:p>
    <w:p w:rsidR="00296667" w:rsidRDefault="00296667" w:rsidP="001A4312">
      <w:pPr>
        <w:rPr>
          <w:sz w:val="32"/>
          <w:szCs w:val="32"/>
        </w:rPr>
      </w:pPr>
      <w:r>
        <w:rPr>
          <w:sz w:val="28"/>
          <w:szCs w:val="28"/>
        </w:rPr>
        <w:t>6</w:t>
      </w:r>
      <w:r w:rsidRPr="001A4312">
        <w:rPr>
          <w:sz w:val="28"/>
          <w:szCs w:val="28"/>
        </w:rPr>
        <w:t>.Ураження</w:t>
      </w:r>
      <w:r>
        <w:rPr>
          <w:sz w:val="28"/>
          <w:szCs w:val="28"/>
          <w:lang w:val="uk-UA"/>
        </w:rPr>
        <w:t xml:space="preserve"> </w:t>
      </w:r>
      <w:r w:rsidRPr="001A4312">
        <w:rPr>
          <w:sz w:val="28"/>
          <w:szCs w:val="28"/>
        </w:rPr>
        <w:t>різних</w:t>
      </w:r>
      <w:r>
        <w:rPr>
          <w:sz w:val="28"/>
          <w:szCs w:val="28"/>
          <w:lang w:val="uk-UA"/>
        </w:rPr>
        <w:t xml:space="preserve"> </w:t>
      </w:r>
      <w:r w:rsidRPr="001A4312">
        <w:rPr>
          <w:sz w:val="28"/>
          <w:szCs w:val="28"/>
        </w:rPr>
        <w:t>органів і систем при АГ</w:t>
      </w:r>
      <w:r w:rsidRPr="001A4312">
        <w:rPr>
          <w:sz w:val="32"/>
          <w:szCs w:val="32"/>
        </w:rPr>
        <w:t xml:space="preserve">. </w:t>
      </w:r>
    </w:p>
    <w:p w:rsidR="00296667" w:rsidRDefault="00296667" w:rsidP="001A431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7 -8. </w:t>
      </w:r>
      <w:r w:rsidRPr="001A4312">
        <w:rPr>
          <w:b/>
          <w:bCs/>
          <w:sz w:val="28"/>
          <w:szCs w:val="28"/>
          <w:lang w:val="uk-UA"/>
        </w:rPr>
        <w:t>Фізична реабілі</w:t>
      </w:r>
      <w:r>
        <w:rPr>
          <w:b/>
          <w:bCs/>
          <w:sz w:val="28"/>
          <w:szCs w:val="28"/>
          <w:lang w:val="uk-UA"/>
        </w:rPr>
        <w:t>тація при артеріальній гіпертензії (тиж. 4, лк. – 4 год</w:t>
      </w:r>
      <w:r w:rsidRPr="001A4312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, практ.4год.)</w:t>
      </w:r>
    </w:p>
    <w:p w:rsidR="00296667" w:rsidRPr="001A4312" w:rsidRDefault="00296667" w:rsidP="001A4312">
      <w:pPr>
        <w:rPr>
          <w:sz w:val="28"/>
          <w:szCs w:val="28"/>
          <w:lang w:val="uk-UA"/>
        </w:rPr>
      </w:pPr>
      <w:r w:rsidRPr="001A4312">
        <w:rPr>
          <w:sz w:val="28"/>
          <w:szCs w:val="28"/>
          <w:lang w:val="uk-UA"/>
        </w:rPr>
        <w:t>1.Основні</w:t>
      </w:r>
      <w:r>
        <w:rPr>
          <w:sz w:val="28"/>
          <w:szCs w:val="28"/>
          <w:lang w:val="uk-UA"/>
        </w:rPr>
        <w:t xml:space="preserve"> принципи реабілітації хворих на АГ</w:t>
      </w:r>
      <w:r w:rsidRPr="001A4312">
        <w:rPr>
          <w:sz w:val="28"/>
          <w:szCs w:val="28"/>
          <w:lang w:val="uk-UA"/>
        </w:rPr>
        <w:t>.</w:t>
      </w:r>
    </w:p>
    <w:p w:rsidR="00296667" w:rsidRPr="001A4312" w:rsidRDefault="00296667" w:rsidP="001A4312">
      <w:pPr>
        <w:rPr>
          <w:sz w:val="28"/>
          <w:szCs w:val="28"/>
          <w:lang w:val="uk-UA"/>
        </w:rPr>
      </w:pPr>
      <w:r w:rsidRPr="001A4312">
        <w:rPr>
          <w:sz w:val="28"/>
          <w:szCs w:val="28"/>
          <w:lang w:val="uk-UA"/>
        </w:rPr>
        <w:t>2.Протипока</w:t>
      </w:r>
      <w:r>
        <w:rPr>
          <w:sz w:val="28"/>
          <w:szCs w:val="28"/>
          <w:lang w:val="uk-UA"/>
        </w:rPr>
        <w:t>зання до застосування методів ФР</w:t>
      </w:r>
      <w:r w:rsidRPr="001A4312">
        <w:rPr>
          <w:sz w:val="28"/>
          <w:szCs w:val="28"/>
          <w:lang w:val="uk-UA"/>
        </w:rPr>
        <w:t>.</w:t>
      </w:r>
    </w:p>
    <w:p w:rsidR="00296667" w:rsidRPr="001A4312" w:rsidRDefault="00296667" w:rsidP="001A4312">
      <w:pPr>
        <w:rPr>
          <w:sz w:val="28"/>
          <w:szCs w:val="28"/>
          <w:lang w:val="uk-UA"/>
        </w:rPr>
      </w:pPr>
      <w:r w:rsidRPr="001A4312">
        <w:rPr>
          <w:sz w:val="28"/>
          <w:szCs w:val="28"/>
          <w:lang w:val="uk-UA"/>
        </w:rPr>
        <w:t>3.Особ</w:t>
      </w:r>
      <w:r>
        <w:rPr>
          <w:sz w:val="28"/>
          <w:szCs w:val="28"/>
          <w:lang w:val="uk-UA"/>
        </w:rPr>
        <w:t>ливості ФР залежно від стадій АГ</w:t>
      </w:r>
      <w:r w:rsidRPr="001A4312">
        <w:rPr>
          <w:sz w:val="28"/>
          <w:szCs w:val="28"/>
          <w:lang w:val="uk-UA"/>
        </w:rPr>
        <w:t>.</w:t>
      </w:r>
    </w:p>
    <w:p w:rsidR="00296667" w:rsidRPr="001A4312" w:rsidRDefault="00296667" w:rsidP="001A4312">
      <w:pPr>
        <w:rPr>
          <w:sz w:val="28"/>
          <w:szCs w:val="28"/>
          <w:lang w:val="uk-UA"/>
        </w:rPr>
      </w:pPr>
      <w:r w:rsidRPr="001A4312">
        <w:rPr>
          <w:sz w:val="28"/>
          <w:szCs w:val="28"/>
          <w:lang w:val="uk-UA"/>
        </w:rPr>
        <w:t>4. Особ</w:t>
      </w:r>
      <w:r>
        <w:rPr>
          <w:sz w:val="28"/>
          <w:szCs w:val="28"/>
          <w:lang w:val="uk-UA"/>
        </w:rPr>
        <w:t xml:space="preserve">ливості </w:t>
      </w:r>
      <w:r w:rsidRPr="001A4312">
        <w:rPr>
          <w:sz w:val="28"/>
          <w:szCs w:val="28"/>
          <w:lang w:val="uk-UA"/>
        </w:rPr>
        <w:t>ФР на стаціонарному етапі.</w:t>
      </w:r>
    </w:p>
    <w:p w:rsidR="00296667" w:rsidRPr="001A4312" w:rsidRDefault="00296667" w:rsidP="001A4312">
      <w:pPr>
        <w:rPr>
          <w:sz w:val="28"/>
          <w:szCs w:val="28"/>
          <w:lang w:val="uk-UA"/>
        </w:rPr>
      </w:pPr>
      <w:r w:rsidRPr="001A4312">
        <w:rPr>
          <w:sz w:val="28"/>
          <w:szCs w:val="28"/>
          <w:lang w:val="uk-UA"/>
        </w:rPr>
        <w:t>5.Особ</w:t>
      </w:r>
      <w:r>
        <w:rPr>
          <w:sz w:val="28"/>
          <w:szCs w:val="28"/>
          <w:lang w:val="uk-UA"/>
        </w:rPr>
        <w:t xml:space="preserve">ливості </w:t>
      </w:r>
      <w:r w:rsidRPr="001A4312">
        <w:rPr>
          <w:sz w:val="28"/>
          <w:szCs w:val="28"/>
          <w:lang w:val="uk-UA"/>
        </w:rPr>
        <w:t>ФР на поліклінічному етапі.</w:t>
      </w:r>
    </w:p>
    <w:p w:rsidR="00296667" w:rsidRDefault="00296667" w:rsidP="001A4312">
      <w:pPr>
        <w:rPr>
          <w:sz w:val="28"/>
          <w:szCs w:val="28"/>
          <w:lang w:val="uk-UA"/>
        </w:rPr>
      </w:pPr>
      <w:r w:rsidRPr="001A4312">
        <w:rPr>
          <w:sz w:val="28"/>
          <w:szCs w:val="28"/>
          <w:lang w:val="uk-UA"/>
        </w:rPr>
        <w:t>6.Особ</w:t>
      </w:r>
      <w:r>
        <w:rPr>
          <w:sz w:val="28"/>
          <w:szCs w:val="28"/>
          <w:lang w:val="uk-UA"/>
        </w:rPr>
        <w:t>ливості санаторно-курортного</w:t>
      </w:r>
      <w:r w:rsidRPr="001A4312">
        <w:rPr>
          <w:sz w:val="28"/>
          <w:szCs w:val="28"/>
          <w:lang w:val="uk-UA"/>
        </w:rPr>
        <w:t xml:space="preserve"> лікування хворих</w:t>
      </w:r>
      <w:r>
        <w:rPr>
          <w:sz w:val="28"/>
          <w:szCs w:val="28"/>
          <w:lang w:val="uk-UA"/>
        </w:rPr>
        <w:t xml:space="preserve"> на АГ</w:t>
      </w:r>
      <w:r w:rsidRPr="001A4312">
        <w:rPr>
          <w:sz w:val="28"/>
          <w:szCs w:val="28"/>
          <w:lang w:val="uk-UA"/>
        </w:rPr>
        <w:t>.</w:t>
      </w:r>
    </w:p>
    <w:p w:rsidR="00296667" w:rsidRDefault="00296667" w:rsidP="001A4312">
      <w:pPr>
        <w:rPr>
          <w:sz w:val="28"/>
          <w:szCs w:val="28"/>
          <w:lang w:val="uk-UA"/>
        </w:rPr>
      </w:pPr>
    </w:p>
    <w:p w:rsidR="00296667" w:rsidRDefault="00296667" w:rsidP="001A4312">
      <w:pPr>
        <w:rPr>
          <w:b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>Модуль 2</w:t>
      </w:r>
      <w:r w:rsidRPr="008A51A7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DF277C">
        <w:rPr>
          <w:b/>
          <w:sz w:val="28"/>
          <w:szCs w:val="28"/>
          <w:u w:val="single"/>
          <w:lang w:val="uk-UA"/>
        </w:rPr>
        <w:t>Фізична реа</w:t>
      </w:r>
      <w:r>
        <w:rPr>
          <w:b/>
          <w:sz w:val="28"/>
          <w:szCs w:val="28"/>
          <w:u w:val="single"/>
          <w:lang w:val="uk-UA"/>
        </w:rPr>
        <w:t>білітація при різних клінічних формах ІХС.</w:t>
      </w:r>
    </w:p>
    <w:p w:rsidR="00296667" w:rsidRDefault="00296667" w:rsidP="001A4312">
      <w:pPr>
        <w:rPr>
          <w:b/>
          <w:sz w:val="28"/>
          <w:szCs w:val="28"/>
          <w:u w:val="single"/>
          <w:lang w:val="uk-UA"/>
        </w:rPr>
      </w:pPr>
    </w:p>
    <w:p w:rsidR="00296667" w:rsidRPr="00C22F0E" w:rsidRDefault="00296667" w:rsidP="001A4312">
      <w:pPr>
        <w:rPr>
          <w:b/>
          <w:sz w:val="28"/>
          <w:szCs w:val="28"/>
          <w:u w:val="single"/>
          <w:lang w:val="uk-UA"/>
        </w:rPr>
      </w:pPr>
      <w:r w:rsidRPr="0014367E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9.</w:t>
      </w:r>
      <w:r w:rsidRPr="00C22F0E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Ішемічна хвороба серця (тиж.5, лк. - 2 год</w:t>
      </w:r>
      <w:r w:rsidRPr="00C22F0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практ.2 год.)</w:t>
      </w:r>
    </w:p>
    <w:p w:rsidR="00296667" w:rsidRDefault="00296667" w:rsidP="00C22F0E">
      <w:pPr>
        <w:rPr>
          <w:sz w:val="28"/>
          <w:szCs w:val="28"/>
          <w:lang w:val="uk-UA"/>
        </w:rPr>
      </w:pPr>
      <w:r w:rsidRPr="00C22F0E">
        <w:rPr>
          <w:sz w:val="28"/>
          <w:szCs w:val="28"/>
          <w:lang w:val="uk-UA"/>
        </w:rPr>
        <w:t>1. Поняття та етіологія ІХС</w:t>
      </w:r>
      <w:r>
        <w:rPr>
          <w:sz w:val="28"/>
          <w:szCs w:val="28"/>
          <w:lang w:val="uk-UA"/>
        </w:rPr>
        <w:t>.</w:t>
      </w:r>
    </w:p>
    <w:p w:rsidR="00296667" w:rsidRPr="00C22F0E" w:rsidRDefault="00296667" w:rsidP="00C22F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</w:t>
      </w:r>
      <w:r w:rsidRPr="00C22F0E">
        <w:rPr>
          <w:sz w:val="28"/>
          <w:szCs w:val="28"/>
          <w:lang w:val="uk-UA"/>
        </w:rPr>
        <w:t>атогенез ІХС.</w:t>
      </w:r>
    </w:p>
    <w:p w:rsidR="00296667" w:rsidRDefault="00296667" w:rsidP="00C22F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C22F0E">
        <w:rPr>
          <w:sz w:val="28"/>
          <w:szCs w:val="28"/>
          <w:lang w:val="uk-UA"/>
        </w:rPr>
        <w:t xml:space="preserve">Локалізація </w:t>
      </w:r>
      <w:r>
        <w:rPr>
          <w:sz w:val="28"/>
          <w:szCs w:val="28"/>
          <w:lang w:val="uk-UA"/>
        </w:rPr>
        <w:t>патологічного процесу у серці.</w:t>
      </w:r>
    </w:p>
    <w:p w:rsidR="00296667" w:rsidRDefault="00296667" w:rsidP="00C22F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Колатеральний кровообіг.</w:t>
      </w:r>
    </w:p>
    <w:p w:rsidR="00296667" w:rsidRDefault="00296667" w:rsidP="00C22F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B243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Характеристика клінічних форм</w:t>
      </w:r>
      <w:r w:rsidRPr="009B243C">
        <w:rPr>
          <w:sz w:val="28"/>
          <w:szCs w:val="28"/>
          <w:lang w:val="uk-UA"/>
        </w:rPr>
        <w:t xml:space="preserve"> ІХС.</w:t>
      </w:r>
    </w:p>
    <w:p w:rsidR="00296667" w:rsidRDefault="00296667" w:rsidP="00C22F0E">
      <w:pPr>
        <w:rPr>
          <w:b/>
          <w:sz w:val="28"/>
          <w:szCs w:val="28"/>
          <w:lang w:val="uk-UA"/>
        </w:rPr>
      </w:pPr>
      <w:r w:rsidRPr="0014367E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10.</w:t>
      </w:r>
      <w:r w:rsidRPr="009B243C">
        <w:rPr>
          <w:sz w:val="28"/>
          <w:szCs w:val="28"/>
          <w:lang w:val="uk-UA"/>
        </w:rPr>
        <w:t xml:space="preserve"> </w:t>
      </w:r>
      <w:r w:rsidRPr="009B243C">
        <w:rPr>
          <w:b/>
          <w:sz w:val="28"/>
          <w:szCs w:val="28"/>
          <w:lang w:val="uk-UA"/>
        </w:rPr>
        <w:t>Стенокардія, її види і ступені</w:t>
      </w:r>
      <w:r>
        <w:rPr>
          <w:b/>
          <w:sz w:val="28"/>
          <w:szCs w:val="28"/>
          <w:lang w:val="uk-UA"/>
        </w:rPr>
        <w:t xml:space="preserve"> (тиж.5, лк.</w:t>
      </w:r>
      <w:r w:rsidRPr="009B243C">
        <w:rPr>
          <w:b/>
          <w:sz w:val="28"/>
          <w:szCs w:val="28"/>
          <w:lang w:val="uk-UA"/>
        </w:rPr>
        <w:t>– 2 год</w:t>
      </w:r>
      <w:r w:rsidRPr="00C22F0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практ.2 год.)</w:t>
      </w:r>
    </w:p>
    <w:p w:rsidR="00296667" w:rsidRPr="004D6D1E" w:rsidRDefault="00296667" w:rsidP="004D6D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4D6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Стенокардія напруження, к</w:t>
      </w:r>
      <w:r w:rsidRPr="004D6D1E">
        <w:rPr>
          <w:sz w:val="28"/>
          <w:szCs w:val="28"/>
          <w:lang w:val="uk-UA"/>
        </w:rPr>
        <w:t>лі</w:t>
      </w:r>
      <w:r>
        <w:rPr>
          <w:sz w:val="28"/>
          <w:szCs w:val="28"/>
          <w:lang w:val="uk-UA"/>
        </w:rPr>
        <w:t>нічна картина нападу, його тривалість.</w:t>
      </w:r>
    </w:p>
    <w:p w:rsidR="00296667" w:rsidRPr="004D6D1E" w:rsidRDefault="00296667" w:rsidP="004D6D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2.Етіологічні ф</w:t>
      </w:r>
      <w:r w:rsidRPr="004D6D1E">
        <w:rPr>
          <w:sz w:val="28"/>
          <w:szCs w:val="28"/>
          <w:lang w:val="uk-UA"/>
        </w:rPr>
        <w:t>актори напад</w:t>
      </w:r>
      <w:r>
        <w:rPr>
          <w:sz w:val="28"/>
          <w:szCs w:val="28"/>
          <w:lang w:val="uk-UA"/>
        </w:rPr>
        <w:t>у</w:t>
      </w:r>
      <w:r w:rsidRPr="004D6D1E">
        <w:rPr>
          <w:sz w:val="28"/>
          <w:szCs w:val="28"/>
          <w:lang w:val="uk-UA"/>
        </w:rPr>
        <w:t xml:space="preserve"> стенокардії.</w:t>
      </w:r>
    </w:p>
    <w:p w:rsidR="00296667" w:rsidRPr="004D6D1E" w:rsidRDefault="00296667" w:rsidP="004D6D1E">
      <w:pPr>
        <w:rPr>
          <w:sz w:val="28"/>
          <w:szCs w:val="28"/>
          <w:lang w:val="uk-UA"/>
        </w:rPr>
      </w:pPr>
      <w:r w:rsidRPr="004D6D1E">
        <w:rPr>
          <w:sz w:val="28"/>
          <w:szCs w:val="28"/>
          <w:lang w:val="uk-UA"/>
        </w:rPr>
        <w:t>3. Фактори, що припиняють напад стенокардії.</w:t>
      </w:r>
    </w:p>
    <w:p w:rsidR="00296667" w:rsidRDefault="00296667" w:rsidP="004D6D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D6D1E">
        <w:rPr>
          <w:sz w:val="28"/>
          <w:szCs w:val="28"/>
          <w:lang w:val="uk-UA"/>
        </w:rPr>
        <w:t>.Клінічна характеристика хворих на   стенокардію різних функціональних класів.</w:t>
      </w:r>
    </w:p>
    <w:p w:rsidR="00296667" w:rsidRDefault="00296667" w:rsidP="00272FE2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14367E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11 -12.</w:t>
      </w:r>
      <w:r>
        <w:rPr>
          <w:sz w:val="28"/>
          <w:szCs w:val="28"/>
          <w:lang w:val="uk-UA"/>
        </w:rPr>
        <w:t xml:space="preserve"> </w:t>
      </w:r>
      <w:r w:rsidRPr="00272FE2">
        <w:rPr>
          <w:b/>
          <w:sz w:val="28"/>
          <w:szCs w:val="28"/>
          <w:lang w:val="uk-UA"/>
        </w:rPr>
        <w:t>Фізична реабілітація при ішемічній хворобі серця</w:t>
      </w:r>
      <w:r>
        <w:rPr>
          <w:b/>
          <w:sz w:val="28"/>
          <w:szCs w:val="28"/>
          <w:lang w:val="uk-UA"/>
        </w:rPr>
        <w:t xml:space="preserve"> (тиж.6, лк.– 4</w:t>
      </w:r>
      <w:r w:rsidRPr="009B243C">
        <w:rPr>
          <w:b/>
          <w:sz w:val="28"/>
          <w:szCs w:val="28"/>
          <w:lang w:val="uk-UA"/>
        </w:rPr>
        <w:t xml:space="preserve"> год</w:t>
      </w:r>
      <w:r w:rsidRPr="00C22F0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практ.4 год.)</w:t>
      </w:r>
    </w:p>
    <w:p w:rsidR="00296667" w:rsidRPr="00272FE2" w:rsidRDefault="00296667" w:rsidP="00272FE2">
      <w:pPr>
        <w:shd w:val="clear" w:color="auto" w:fill="FFFFFF"/>
        <w:jc w:val="both"/>
        <w:rPr>
          <w:sz w:val="28"/>
          <w:szCs w:val="28"/>
          <w:lang w:val="uk-UA"/>
        </w:rPr>
      </w:pPr>
      <w:r w:rsidRPr="00272FE2">
        <w:rPr>
          <w:sz w:val="28"/>
          <w:szCs w:val="28"/>
          <w:lang w:val="uk-UA"/>
        </w:rPr>
        <w:t>1. Лікарняний період реабілітації хворих на стенокардію</w:t>
      </w:r>
      <w:r>
        <w:rPr>
          <w:sz w:val="28"/>
          <w:szCs w:val="28"/>
          <w:lang w:val="uk-UA"/>
        </w:rPr>
        <w:t xml:space="preserve"> (режими: постільний, палатний, вільний)</w:t>
      </w:r>
    </w:p>
    <w:p w:rsidR="00296667" w:rsidRPr="00272FE2" w:rsidRDefault="00296667" w:rsidP="00272FE2">
      <w:pPr>
        <w:shd w:val="clear" w:color="auto" w:fill="FFFFFF"/>
        <w:jc w:val="both"/>
        <w:rPr>
          <w:sz w:val="28"/>
          <w:szCs w:val="28"/>
          <w:lang w:val="uk-UA"/>
        </w:rPr>
      </w:pPr>
      <w:r w:rsidRPr="00272FE2">
        <w:rPr>
          <w:sz w:val="28"/>
          <w:szCs w:val="28"/>
          <w:lang w:val="uk-UA"/>
        </w:rPr>
        <w:t>а) ЛФК</w:t>
      </w:r>
      <w:r>
        <w:rPr>
          <w:sz w:val="28"/>
          <w:szCs w:val="28"/>
          <w:lang w:val="uk-UA"/>
        </w:rPr>
        <w:t>:</w:t>
      </w:r>
      <w:r w:rsidRPr="00272FE2">
        <w:rPr>
          <w:sz w:val="28"/>
          <w:szCs w:val="28"/>
          <w:lang w:val="uk-UA"/>
        </w:rPr>
        <w:t xml:space="preserve"> завдання, протипоказання, особливості;</w:t>
      </w:r>
    </w:p>
    <w:p w:rsidR="00296667" w:rsidRPr="00272FE2" w:rsidRDefault="00296667" w:rsidP="00272FE2">
      <w:pPr>
        <w:shd w:val="clear" w:color="auto" w:fill="FFFFFF"/>
        <w:jc w:val="both"/>
        <w:rPr>
          <w:sz w:val="28"/>
          <w:szCs w:val="28"/>
          <w:lang w:val="uk-UA"/>
        </w:rPr>
      </w:pPr>
      <w:r w:rsidRPr="00272FE2">
        <w:rPr>
          <w:sz w:val="28"/>
          <w:szCs w:val="28"/>
          <w:lang w:val="uk-UA"/>
        </w:rPr>
        <w:t>б) лікувальний масаж</w:t>
      </w:r>
      <w:r w:rsidRPr="000159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завдання, </w:t>
      </w:r>
      <w:r w:rsidRPr="00272FE2">
        <w:rPr>
          <w:sz w:val="28"/>
          <w:szCs w:val="28"/>
          <w:lang w:val="uk-UA"/>
        </w:rPr>
        <w:t>особливості;</w:t>
      </w:r>
    </w:p>
    <w:p w:rsidR="00296667" w:rsidRPr="00272FE2" w:rsidRDefault="00296667" w:rsidP="00272FE2">
      <w:pPr>
        <w:shd w:val="clear" w:color="auto" w:fill="FFFFFF"/>
        <w:jc w:val="both"/>
        <w:rPr>
          <w:sz w:val="28"/>
          <w:szCs w:val="28"/>
          <w:lang w:val="uk-UA"/>
        </w:rPr>
      </w:pPr>
      <w:r w:rsidRPr="00272FE2">
        <w:rPr>
          <w:sz w:val="28"/>
          <w:szCs w:val="28"/>
          <w:lang w:val="uk-UA"/>
        </w:rPr>
        <w:t>в) фізіотерапія</w:t>
      </w:r>
      <w:r w:rsidRPr="000159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завдання,</w:t>
      </w:r>
      <w:r w:rsidRPr="00272FE2">
        <w:rPr>
          <w:sz w:val="28"/>
          <w:szCs w:val="28"/>
          <w:lang w:val="uk-UA"/>
        </w:rPr>
        <w:t xml:space="preserve"> особливості.</w:t>
      </w:r>
    </w:p>
    <w:p w:rsidR="00296667" w:rsidRPr="00272FE2" w:rsidRDefault="00296667" w:rsidP="00015936">
      <w:pPr>
        <w:shd w:val="clear" w:color="auto" w:fill="FFFFFF"/>
        <w:jc w:val="both"/>
        <w:rPr>
          <w:sz w:val="28"/>
          <w:szCs w:val="28"/>
          <w:lang w:val="uk-UA"/>
        </w:rPr>
      </w:pPr>
      <w:r w:rsidRPr="00272FE2">
        <w:rPr>
          <w:sz w:val="28"/>
          <w:szCs w:val="28"/>
          <w:lang w:val="uk-UA"/>
        </w:rPr>
        <w:t>2. Післялікарняний період реабілітації хворих на стенокардію</w:t>
      </w:r>
      <w:r w:rsidRPr="00015936">
        <w:rPr>
          <w:sz w:val="28"/>
          <w:szCs w:val="28"/>
          <w:lang w:val="uk-UA"/>
        </w:rPr>
        <w:t xml:space="preserve"> </w:t>
      </w:r>
    </w:p>
    <w:p w:rsidR="00296667" w:rsidRPr="00272FE2" w:rsidRDefault="00296667" w:rsidP="00272FE2">
      <w:pPr>
        <w:shd w:val="clear" w:color="auto" w:fill="FFFFFF"/>
        <w:jc w:val="both"/>
        <w:rPr>
          <w:sz w:val="28"/>
          <w:szCs w:val="28"/>
          <w:lang w:val="uk-UA"/>
        </w:rPr>
      </w:pPr>
      <w:r w:rsidRPr="00272FE2">
        <w:rPr>
          <w:sz w:val="28"/>
          <w:szCs w:val="28"/>
          <w:lang w:val="uk-UA"/>
        </w:rPr>
        <w:t>а) визначення толерантності до фізичного навантаження (ТФН)   і функціонального класу хворого ІХС;</w:t>
      </w:r>
    </w:p>
    <w:p w:rsidR="00296667" w:rsidRPr="00272FE2" w:rsidRDefault="00296667" w:rsidP="00272FE2">
      <w:pPr>
        <w:shd w:val="clear" w:color="auto" w:fill="FFFFFF"/>
        <w:jc w:val="both"/>
        <w:rPr>
          <w:sz w:val="28"/>
          <w:szCs w:val="28"/>
          <w:lang w:val="uk-UA"/>
        </w:rPr>
      </w:pPr>
      <w:r w:rsidRPr="00272FE2">
        <w:rPr>
          <w:sz w:val="28"/>
          <w:szCs w:val="28"/>
          <w:lang w:val="uk-UA"/>
        </w:rPr>
        <w:t>б) особливості застосування основних методів ФР</w:t>
      </w:r>
      <w:r>
        <w:rPr>
          <w:sz w:val="28"/>
          <w:szCs w:val="28"/>
          <w:lang w:val="uk-UA"/>
        </w:rPr>
        <w:t>(режими: щадний щадно-тренуючий, тренуючий)</w:t>
      </w:r>
      <w:r w:rsidRPr="00272FE2">
        <w:rPr>
          <w:sz w:val="28"/>
          <w:szCs w:val="28"/>
          <w:lang w:val="uk-UA"/>
        </w:rPr>
        <w:t>.</w:t>
      </w:r>
    </w:p>
    <w:p w:rsidR="00296667" w:rsidRPr="004D6D1E" w:rsidRDefault="00296667" w:rsidP="004D6D1E">
      <w:pPr>
        <w:rPr>
          <w:sz w:val="28"/>
          <w:szCs w:val="28"/>
          <w:lang w:val="uk-UA"/>
        </w:rPr>
      </w:pPr>
      <w:r w:rsidRPr="0014367E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13.</w:t>
      </w:r>
      <w:r w:rsidRPr="009B243C">
        <w:rPr>
          <w:sz w:val="28"/>
          <w:szCs w:val="28"/>
          <w:lang w:val="uk-UA"/>
        </w:rPr>
        <w:t xml:space="preserve"> </w:t>
      </w:r>
      <w:r w:rsidRPr="00015936">
        <w:rPr>
          <w:b/>
          <w:sz w:val="28"/>
          <w:szCs w:val="28"/>
          <w:lang w:val="uk-UA"/>
        </w:rPr>
        <w:t>Інфаркт міокарда, та його наслідки</w:t>
      </w:r>
      <w:r>
        <w:rPr>
          <w:b/>
          <w:sz w:val="28"/>
          <w:szCs w:val="28"/>
          <w:lang w:val="uk-UA"/>
        </w:rPr>
        <w:t xml:space="preserve"> (тиж.7, лк.</w:t>
      </w:r>
      <w:r w:rsidRPr="009B243C">
        <w:rPr>
          <w:b/>
          <w:sz w:val="28"/>
          <w:szCs w:val="28"/>
          <w:lang w:val="uk-UA"/>
        </w:rPr>
        <w:t>– 2 год</w:t>
      </w:r>
      <w:r w:rsidRPr="00C22F0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практ.2 год.)</w:t>
      </w:r>
    </w:p>
    <w:p w:rsidR="00296667" w:rsidRPr="00310192" w:rsidRDefault="00296667" w:rsidP="003101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10192">
        <w:rPr>
          <w:sz w:val="28"/>
          <w:szCs w:val="28"/>
          <w:lang w:val="uk-UA"/>
        </w:rPr>
        <w:t>Поняття про інфаркт</w:t>
      </w:r>
      <w:r>
        <w:rPr>
          <w:sz w:val="28"/>
          <w:szCs w:val="28"/>
          <w:lang w:val="uk-UA"/>
        </w:rPr>
        <w:t xml:space="preserve"> міокарда</w:t>
      </w:r>
      <w:r w:rsidRPr="00310192">
        <w:rPr>
          <w:sz w:val="28"/>
          <w:szCs w:val="28"/>
          <w:lang w:val="uk-UA"/>
        </w:rPr>
        <w:t>, його етіологію, патогенез.</w:t>
      </w:r>
    </w:p>
    <w:p w:rsidR="00296667" w:rsidRPr="00310192" w:rsidRDefault="00296667" w:rsidP="00310192">
      <w:pPr>
        <w:rPr>
          <w:sz w:val="28"/>
          <w:szCs w:val="28"/>
          <w:lang w:val="uk-UA"/>
        </w:rPr>
      </w:pPr>
      <w:r w:rsidRPr="00310192">
        <w:rPr>
          <w:sz w:val="28"/>
          <w:szCs w:val="28"/>
          <w:lang w:val="uk-UA"/>
        </w:rPr>
        <w:t>2. Класифікації інфаркту.</w:t>
      </w:r>
    </w:p>
    <w:p w:rsidR="00296667" w:rsidRPr="00310192" w:rsidRDefault="00296667" w:rsidP="00310192">
      <w:pPr>
        <w:rPr>
          <w:sz w:val="28"/>
          <w:szCs w:val="28"/>
          <w:lang w:val="uk-UA"/>
        </w:rPr>
      </w:pPr>
      <w:r w:rsidRPr="00310192">
        <w:rPr>
          <w:sz w:val="28"/>
          <w:szCs w:val="28"/>
          <w:lang w:val="uk-UA"/>
        </w:rPr>
        <w:t>3. Стадії та періоди розвитку інфаркту.</w:t>
      </w:r>
    </w:p>
    <w:p w:rsidR="00296667" w:rsidRDefault="00296667" w:rsidP="00310192">
      <w:pPr>
        <w:rPr>
          <w:sz w:val="28"/>
          <w:szCs w:val="28"/>
          <w:lang w:val="uk-UA"/>
        </w:rPr>
      </w:pPr>
      <w:r w:rsidRPr="00310192">
        <w:rPr>
          <w:sz w:val="28"/>
          <w:szCs w:val="28"/>
          <w:lang w:val="uk-UA"/>
        </w:rPr>
        <w:t>4. Клінічний прояв інфаркту.</w:t>
      </w:r>
    </w:p>
    <w:p w:rsidR="00296667" w:rsidRDefault="00296667" w:rsidP="00310192">
      <w:pPr>
        <w:rPr>
          <w:sz w:val="28"/>
          <w:szCs w:val="28"/>
          <w:lang w:val="uk-UA"/>
        </w:rPr>
      </w:pPr>
      <w:r w:rsidRPr="00310192">
        <w:rPr>
          <w:sz w:val="28"/>
          <w:szCs w:val="28"/>
          <w:lang w:val="uk-UA"/>
        </w:rPr>
        <w:t>5. Система реабілітації при ІМ.</w:t>
      </w:r>
    </w:p>
    <w:p w:rsidR="00296667" w:rsidRDefault="00296667" w:rsidP="00310192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14367E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14 -15.</w:t>
      </w:r>
      <w:r>
        <w:rPr>
          <w:sz w:val="28"/>
          <w:szCs w:val="28"/>
          <w:lang w:val="uk-UA"/>
        </w:rPr>
        <w:t xml:space="preserve"> </w:t>
      </w:r>
      <w:r w:rsidRPr="00272FE2">
        <w:rPr>
          <w:b/>
          <w:sz w:val="28"/>
          <w:szCs w:val="28"/>
          <w:lang w:val="uk-UA"/>
        </w:rPr>
        <w:t xml:space="preserve">Фізична реабілітація при </w:t>
      </w:r>
      <w:r w:rsidRPr="00310192">
        <w:rPr>
          <w:b/>
          <w:sz w:val="28"/>
          <w:szCs w:val="28"/>
          <w:lang w:val="uk-UA"/>
        </w:rPr>
        <w:t>інфаркті міокарда</w:t>
      </w:r>
      <w:r>
        <w:rPr>
          <w:b/>
          <w:sz w:val="28"/>
          <w:szCs w:val="28"/>
          <w:lang w:val="uk-UA"/>
        </w:rPr>
        <w:t xml:space="preserve"> (тиж. 7-8, лк.– 4</w:t>
      </w:r>
      <w:r w:rsidRPr="009B243C">
        <w:rPr>
          <w:b/>
          <w:sz w:val="28"/>
          <w:szCs w:val="28"/>
          <w:lang w:val="uk-UA"/>
        </w:rPr>
        <w:t xml:space="preserve"> год</w:t>
      </w:r>
      <w:r w:rsidRPr="00C22F0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практ.4 год.)</w:t>
      </w:r>
    </w:p>
    <w:p w:rsidR="00296667" w:rsidRPr="00272FE2" w:rsidRDefault="00296667" w:rsidP="00310192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1.Лікарняний етап</w:t>
      </w:r>
      <w:r w:rsidRPr="00272FE2">
        <w:rPr>
          <w:sz w:val="28"/>
          <w:szCs w:val="28"/>
          <w:lang w:val="uk-UA"/>
        </w:rPr>
        <w:t xml:space="preserve"> реабілітації хворих на </w:t>
      </w:r>
      <w:r>
        <w:rPr>
          <w:sz w:val="28"/>
          <w:szCs w:val="28"/>
          <w:lang w:val="uk-UA"/>
        </w:rPr>
        <w:t>ІМ (режими: постільний, палатний, вільний)</w:t>
      </w:r>
    </w:p>
    <w:p w:rsidR="00296667" w:rsidRPr="00272FE2" w:rsidRDefault="00296667" w:rsidP="00310192">
      <w:pPr>
        <w:shd w:val="clear" w:color="auto" w:fill="FFFFFF"/>
        <w:jc w:val="both"/>
        <w:rPr>
          <w:sz w:val="28"/>
          <w:szCs w:val="28"/>
          <w:lang w:val="uk-UA"/>
        </w:rPr>
      </w:pPr>
      <w:r w:rsidRPr="00272FE2">
        <w:rPr>
          <w:sz w:val="28"/>
          <w:szCs w:val="28"/>
          <w:lang w:val="uk-UA"/>
        </w:rPr>
        <w:t>а) ЛФК</w:t>
      </w:r>
      <w:r>
        <w:rPr>
          <w:sz w:val="28"/>
          <w:szCs w:val="28"/>
          <w:lang w:val="uk-UA"/>
        </w:rPr>
        <w:t>:</w:t>
      </w:r>
      <w:r w:rsidRPr="00272FE2">
        <w:rPr>
          <w:sz w:val="28"/>
          <w:szCs w:val="28"/>
          <w:lang w:val="uk-UA"/>
        </w:rPr>
        <w:t xml:space="preserve"> завдання, протипоказання, особливості;</w:t>
      </w:r>
    </w:p>
    <w:p w:rsidR="00296667" w:rsidRPr="00272FE2" w:rsidRDefault="00296667" w:rsidP="00310192">
      <w:pPr>
        <w:shd w:val="clear" w:color="auto" w:fill="FFFFFF"/>
        <w:jc w:val="both"/>
        <w:rPr>
          <w:sz w:val="28"/>
          <w:szCs w:val="28"/>
          <w:lang w:val="uk-UA"/>
        </w:rPr>
      </w:pPr>
      <w:r w:rsidRPr="00272FE2">
        <w:rPr>
          <w:sz w:val="28"/>
          <w:szCs w:val="28"/>
          <w:lang w:val="uk-UA"/>
        </w:rPr>
        <w:t>б) лікувальний масаж</w:t>
      </w:r>
      <w:r w:rsidRPr="000159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завдання, </w:t>
      </w:r>
      <w:r w:rsidRPr="00272FE2">
        <w:rPr>
          <w:sz w:val="28"/>
          <w:szCs w:val="28"/>
          <w:lang w:val="uk-UA"/>
        </w:rPr>
        <w:t>особливості;</w:t>
      </w:r>
    </w:p>
    <w:p w:rsidR="00296667" w:rsidRPr="00272FE2" w:rsidRDefault="00296667" w:rsidP="00310192">
      <w:pPr>
        <w:shd w:val="clear" w:color="auto" w:fill="FFFFFF"/>
        <w:jc w:val="both"/>
        <w:rPr>
          <w:sz w:val="28"/>
          <w:szCs w:val="28"/>
          <w:lang w:val="uk-UA"/>
        </w:rPr>
      </w:pPr>
      <w:r w:rsidRPr="00272FE2">
        <w:rPr>
          <w:sz w:val="28"/>
          <w:szCs w:val="28"/>
          <w:lang w:val="uk-UA"/>
        </w:rPr>
        <w:t>в) фізіотерапія</w:t>
      </w:r>
      <w:r w:rsidRPr="000159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завдання,</w:t>
      </w:r>
      <w:r w:rsidRPr="00272FE2">
        <w:rPr>
          <w:sz w:val="28"/>
          <w:szCs w:val="28"/>
          <w:lang w:val="uk-UA"/>
        </w:rPr>
        <w:t xml:space="preserve"> особливості.</w:t>
      </w:r>
    </w:p>
    <w:p w:rsidR="00296667" w:rsidRPr="00272FE2" w:rsidRDefault="00296667" w:rsidP="00310192">
      <w:pPr>
        <w:shd w:val="clear" w:color="auto" w:fill="FFFFFF"/>
        <w:jc w:val="both"/>
        <w:rPr>
          <w:sz w:val="28"/>
          <w:szCs w:val="28"/>
          <w:lang w:val="uk-UA"/>
        </w:rPr>
      </w:pPr>
      <w:r w:rsidRPr="00272FE2">
        <w:rPr>
          <w:sz w:val="28"/>
          <w:szCs w:val="28"/>
          <w:lang w:val="uk-UA"/>
        </w:rPr>
        <w:t xml:space="preserve">2. Післялікарняний </w:t>
      </w:r>
      <w:r>
        <w:rPr>
          <w:sz w:val="28"/>
          <w:szCs w:val="28"/>
          <w:lang w:val="uk-UA"/>
        </w:rPr>
        <w:t>етап</w:t>
      </w:r>
      <w:r w:rsidRPr="00272FE2">
        <w:rPr>
          <w:sz w:val="28"/>
          <w:szCs w:val="28"/>
          <w:lang w:val="uk-UA"/>
        </w:rPr>
        <w:t xml:space="preserve"> реабілітації хворих на </w:t>
      </w:r>
      <w:r>
        <w:rPr>
          <w:sz w:val="28"/>
          <w:szCs w:val="28"/>
          <w:lang w:val="uk-UA"/>
        </w:rPr>
        <w:t>ІМ.</w:t>
      </w:r>
      <w:r w:rsidRPr="00015936">
        <w:rPr>
          <w:sz w:val="28"/>
          <w:szCs w:val="28"/>
          <w:lang w:val="uk-UA"/>
        </w:rPr>
        <w:t xml:space="preserve"> </w:t>
      </w:r>
    </w:p>
    <w:p w:rsidR="00296667" w:rsidRPr="00272FE2" w:rsidRDefault="00296667" w:rsidP="00310192">
      <w:pPr>
        <w:shd w:val="clear" w:color="auto" w:fill="FFFFFF"/>
        <w:jc w:val="both"/>
        <w:rPr>
          <w:sz w:val="28"/>
          <w:szCs w:val="28"/>
          <w:lang w:val="uk-UA"/>
        </w:rPr>
      </w:pPr>
      <w:r w:rsidRPr="00272FE2">
        <w:rPr>
          <w:sz w:val="28"/>
          <w:szCs w:val="28"/>
          <w:lang w:val="uk-UA"/>
        </w:rPr>
        <w:t>а) визначення толерантності до фізичного навантаження (ТФН)   і функціонального класу хворого ІХС;</w:t>
      </w:r>
    </w:p>
    <w:p w:rsidR="00296667" w:rsidRPr="00272FE2" w:rsidRDefault="00296667" w:rsidP="00310192">
      <w:pPr>
        <w:shd w:val="clear" w:color="auto" w:fill="FFFFFF"/>
        <w:jc w:val="both"/>
        <w:rPr>
          <w:sz w:val="28"/>
          <w:szCs w:val="28"/>
          <w:lang w:val="uk-UA"/>
        </w:rPr>
      </w:pPr>
      <w:r w:rsidRPr="00272FE2">
        <w:rPr>
          <w:sz w:val="28"/>
          <w:szCs w:val="28"/>
          <w:lang w:val="uk-UA"/>
        </w:rPr>
        <w:t>б) особливості застосування основних методів ФР</w:t>
      </w:r>
      <w:r>
        <w:rPr>
          <w:sz w:val="28"/>
          <w:szCs w:val="28"/>
          <w:lang w:val="uk-UA"/>
        </w:rPr>
        <w:t>(режими: щадний щадно-тренуючий, тренуючий)</w:t>
      </w:r>
      <w:r w:rsidRPr="00272FE2">
        <w:rPr>
          <w:sz w:val="28"/>
          <w:szCs w:val="28"/>
          <w:lang w:val="uk-UA"/>
        </w:rPr>
        <w:t>.</w:t>
      </w:r>
    </w:p>
    <w:p w:rsidR="00296667" w:rsidRDefault="00296667" w:rsidP="00310192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296667" w:rsidRDefault="00296667" w:rsidP="00DC39C1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8 семестр</w:t>
      </w:r>
    </w:p>
    <w:p w:rsidR="00296667" w:rsidRPr="00DC39C1" w:rsidRDefault="00296667" w:rsidP="00DC39C1">
      <w:pPr>
        <w:spacing w:line="360" w:lineRule="auto"/>
        <w:rPr>
          <w:b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Pr="00DC39C1">
        <w:rPr>
          <w:b/>
          <w:bCs/>
          <w:sz w:val="28"/>
          <w:szCs w:val="28"/>
          <w:lang w:val="uk-UA"/>
        </w:rPr>
        <w:t>одуль 3.</w:t>
      </w:r>
      <w:r w:rsidRPr="00DC39C1">
        <w:rPr>
          <w:b/>
          <w:sz w:val="28"/>
          <w:szCs w:val="28"/>
          <w:u w:val="single"/>
          <w:lang w:val="uk-UA"/>
        </w:rPr>
        <w:t xml:space="preserve"> Особливості фізичної реабілітації при вадах серця,  ревматизмі та захворюваннях судин.</w:t>
      </w:r>
    </w:p>
    <w:p w:rsidR="00296667" w:rsidRPr="004D6D1E" w:rsidRDefault="00296667" w:rsidP="00552D7B">
      <w:pPr>
        <w:rPr>
          <w:sz w:val="28"/>
          <w:szCs w:val="28"/>
          <w:lang w:val="uk-UA"/>
        </w:rPr>
      </w:pPr>
      <w:r w:rsidRPr="0014367E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16.</w:t>
      </w:r>
      <w:r w:rsidRPr="00DC39C1">
        <w:rPr>
          <w:sz w:val="28"/>
          <w:szCs w:val="28"/>
          <w:lang w:val="uk-UA"/>
        </w:rPr>
        <w:t xml:space="preserve"> </w:t>
      </w:r>
      <w:r w:rsidRPr="00DC39C1">
        <w:rPr>
          <w:b/>
          <w:sz w:val="28"/>
          <w:szCs w:val="28"/>
          <w:lang w:val="uk-UA"/>
        </w:rPr>
        <w:t xml:space="preserve">Фізична реабілітація при ревматизмі </w:t>
      </w:r>
      <w:r>
        <w:rPr>
          <w:b/>
          <w:sz w:val="28"/>
          <w:szCs w:val="28"/>
          <w:lang w:val="uk-UA"/>
        </w:rPr>
        <w:t>(тиж.1, лк.</w:t>
      </w:r>
      <w:r w:rsidRPr="009B243C">
        <w:rPr>
          <w:b/>
          <w:sz w:val="28"/>
          <w:szCs w:val="28"/>
          <w:lang w:val="uk-UA"/>
        </w:rPr>
        <w:t>– 2 год</w:t>
      </w:r>
      <w:r w:rsidRPr="00C22F0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практ.2 год.)</w:t>
      </w:r>
    </w:p>
    <w:p w:rsidR="00296667" w:rsidRDefault="00296667" w:rsidP="000953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095350">
        <w:rPr>
          <w:sz w:val="28"/>
          <w:szCs w:val="28"/>
          <w:lang w:val="uk-UA"/>
        </w:rPr>
        <w:t>Поняття про ревматизм, його етіологію.</w:t>
      </w:r>
    </w:p>
    <w:p w:rsidR="00296667" w:rsidRPr="00095350" w:rsidRDefault="00296667" w:rsidP="000953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95350">
        <w:rPr>
          <w:sz w:val="28"/>
          <w:szCs w:val="28"/>
          <w:lang w:val="uk-UA"/>
        </w:rPr>
        <w:t>Клініка, види активної фази перебігу хвороби.</w:t>
      </w:r>
    </w:p>
    <w:p w:rsidR="00296667" w:rsidRPr="00095350" w:rsidRDefault="00296667" w:rsidP="000953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095350">
        <w:rPr>
          <w:sz w:val="28"/>
          <w:szCs w:val="28"/>
          <w:lang w:val="uk-UA"/>
        </w:rPr>
        <w:t>Особливості застосування методів фізичної терапії у лікарняному періоді реабілітації.</w:t>
      </w:r>
    </w:p>
    <w:p w:rsidR="00296667" w:rsidRPr="00095350" w:rsidRDefault="00296667" w:rsidP="000953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095350">
        <w:rPr>
          <w:sz w:val="28"/>
          <w:szCs w:val="28"/>
          <w:lang w:val="uk-UA"/>
        </w:rPr>
        <w:t>Особливості застосування методів фізичної терапії у після лікарняному періоді реабілітації (санаторний, поліклінічний, диспансерний етапи).</w:t>
      </w:r>
    </w:p>
    <w:p w:rsidR="00296667" w:rsidRDefault="00296667" w:rsidP="00095350">
      <w:pPr>
        <w:rPr>
          <w:b/>
          <w:sz w:val="28"/>
          <w:szCs w:val="28"/>
          <w:lang w:val="uk-UA"/>
        </w:rPr>
      </w:pPr>
      <w:r w:rsidRPr="0014367E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17.</w:t>
      </w:r>
      <w:r w:rsidRPr="00DC39C1">
        <w:rPr>
          <w:sz w:val="28"/>
          <w:szCs w:val="28"/>
          <w:lang w:val="uk-UA"/>
        </w:rPr>
        <w:t xml:space="preserve"> </w:t>
      </w:r>
      <w:r w:rsidRPr="00DC39C1">
        <w:rPr>
          <w:b/>
          <w:sz w:val="28"/>
          <w:szCs w:val="28"/>
          <w:lang w:val="uk-UA"/>
        </w:rPr>
        <w:t>Фізична реабілітація при набутих вадах серця</w:t>
      </w:r>
      <w:r w:rsidRPr="00DC39C1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(тиж.1, лк.</w:t>
      </w:r>
      <w:r w:rsidRPr="009B243C">
        <w:rPr>
          <w:b/>
          <w:sz w:val="28"/>
          <w:szCs w:val="28"/>
          <w:lang w:val="uk-UA"/>
        </w:rPr>
        <w:t>– 2 год</w:t>
      </w:r>
      <w:r w:rsidRPr="00C22F0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практ.2 год.)</w:t>
      </w:r>
    </w:p>
    <w:p w:rsidR="00296667" w:rsidRPr="00AE7D89" w:rsidRDefault="00296667" w:rsidP="00AE7D89">
      <w:pPr>
        <w:rPr>
          <w:sz w:val="28"/>
          <w:szCs w:val="28"/>
          <w:lang w:val="uk-UA"/>
        </w:rPr>
      </w:pPr>
      <w:r w:rsidRPr="00AE7D89">
        <w:rPr>
          <w:sz w:val="28"/>
          <w:szCs w:val="28"/>
          <w:lang w:val="uk-UA"/>
        </w:rPr>
        <w:t>1.Поняття про вади серця, їх види та етіологію.</w:t>
      </w:r>
    </w:p>
    <w:p w:rsidR="00296667" w:rsidRPr="00AE7D89" w:rsidRDefault="00296667" w:rsidP="00AE7D89">
      <w:pPr>
        <w:rPr>
          <w:sz w:val="28"/>
          <w:szCs w:val="28"/>
          <w:lang w:val="uk-UA"/>
        </w:rPr>
      </w:pPr>
      <w:r w:rsidRPr="00AE7D89">
        <w:rPr>
          <w:sz w:val="28"/>
          <w:szCs w:val="28"/>
          <w:lang w:val="uk-UA"/>
        </w:rPr>
        <w:t>2. Характеристика вроджених вад серця.</w:t>
      </w:r>
    </w:p>
    <w:p w:rsidR="00296667" w:rsidRPr="00AE7D89" w:rsidRDefault="00296667" w:rsidP="00AE7D89">
      <w:pPr>
        <w:rPr>
          <w:sz w:val="28"/>
          <w:szCs w:val="28"/>
          <w:lang w:val="uk-UA"/>
        </w:rPr>
      </w:pPr>
      <w:r w:rsidRPr="00AE7D89">
        <w:rPr>
          <w:sz w:val="28"/>
          <w:szCs w:val="28"/>
          <w:lang w:val="uk-UA"/>
        </w:rPr>
        <w:t>3.Особливості набутих вад серця (недостатність мітрального клапану;</w:t>
      </w:r>
      <w:r w:rsidRPr="00AE7D89">
        <w:rPr>
          <w:sz w:val="28"/>
          <w:szCs w:val="28"/>
          <w:u w:val="single"/>
          <w:lang w:val="uk-UA"/>
        </w:rPr>
        <w:t xml:space="preserve"> </w:t>
      </w:r>
      <w:r w:rsidRPr="00AE7D89">
        <w:rPr>
          <w:sz w:val="28"/>
          <w:szCs w:val="28"/>
          <w:lang w:val="uk-UA"/>
        </w:rPr>
        <w:t>стеноз мітрального отвору; недостатність аортального клапану; стеноз аортального отвору.</w:t>
      </w:r>
    </w:p>
    <w:p w:rsidR="00296667" w:rsidRPr="00AE7D89" w:rsidRDefault="00296667" w:rsidP="00AE7D89">
      <w:pPr>
        <w:rPr>
          <w:sz w:val="28"/>
          <w:szCs w:val="28"/>
          <w:lang w:val="uk-UA"/>
        </w:rPr>
      </w:pPr>
      <w:r w:rsidRPr="00AE7D89">
        <w:rPr>
          <w:sz w:val="28"/>
          <w:szCs w:val="28"/>
          <w:lang w:val="uk-UA"/>
        </w:rPr>
        <w:t xml:space="preserve">4. Особливості застосування методів фізичної терапії у лікарняному періоді реабілітації при набутих вадах серця. </w:t>
      </w:r>
    </w:p>
    <w:p w:rsidR="00296667" w:rsidRPr="00AE7D89" w:rsidRDefault="00296667" w:rsidP="00AE7D89">
      <w:pPr>
        <w:rPr>
          <w:sz w:val="28"/>
          <w:szCs w:val="28"/>
          <w:lang w:val="uk-UA"/>
        </w:rPr>
      </w:pPr>
      <w:r w:rsidRPr="00AE7D89">
        <w:rPr>
          <w:sz w:val="28"/>
          <w:szCs w:val="28"/>
          <w:lang w:val="uk-UA"/>
        </w:rPr>
        <w:t xml:space="preserve">5. Особливості застосування методів фізичної терапії у псля лікарняному періоді реабілітації при набутих вадах серця. </w:t>
      </w:r>
    </w:p>
    <w:p w:rsidR="00296667" w:rsidRDefault="00296667" w:rsidP="00232EA4">
      <w:pPr>
        <w:rPr>
          <w:b/>
          <w:sz w:val="28"/>
          <w:szCs w:val="28"/>
          <w:lang w:val="uk-UA"/>
        </w:rPr>
      </w:pPr>
      <w:r w:rsidRPr="0014367E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18</w:t>
      </w:r>
      <w:r w:rsidRPr="00232EA4">
        <w:rPr>
          <w:b/>
          <w:bCs/>
          <w:sz w:val="28"/>
          <w:szCs w:val="28"/>
          <w:lang w:val="uk-UA"/>
        </w:rPr>
        <w:t>.</w:t>
      </w:r>
      <w:r w:rsidRPr="00232EA4">
        <w:rPr>
          <w:b/>
          <w:sz w:val="28"/>
          <w:szCs w:val="28"/>
          <w:lang w:val="uk-UA"/>
        </w:rPr>
        <w:t xml:space="preserve"> Фізична реабілітація при облітеруючому ендартерііті</w:t>
      </w:r>
      <w:r>
        <w:rPr>
          <w:b/>
          <w:sz w:val="28"/>
          <w:szCs w:val="28"/>
          <w:lang w:val="uk-UA"/>
        </w:rPr>
        <w:t xml:space="preserve"> (тиж.1, лк.</w:t>
      </w:r>
      <w:r w:rsidRPr="009B243C">
        <w:rPr>
          <w:b/>
          <w:sz w:val="28"/>
          <w:szCs w:val="28"/>
          <w:lang w:val="uk-UA"/>
        </w:rPr>
        <w:t>– 2 год</w:t>
      </w:r>
      <w:r w:rsidRPr="00C22F0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практ.2 год.)</w:t>
      </w:r>
    </w:p>
    <w:p w:rsidR="00296667" w:rsidRPr="00534730" w:rsidRDefault="00296667" w:rsidP="00534730">
      <w:pPr>
        <w:widowControl w:val="0"/>
        <w:numPr>
          <w:ilvl w:val="0"/>
          <w:numId w:val="6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rPr>
          <w:spacing w:val="-26"/>
          <w:sz w:val="28"/>
          <w:szCs w:val="28"/>
          <w:lang w:val="uk-UA"/>
        </w:rPr>
      </w:pPr>
      <w:r w:rsidRPr="00534730">
        <w:rPr>
          <w:sz w:val="28"/>
          <w:szCs w:val="28"/>
          <w:lang w:val="uk-UA"/>
        </w:rPr>
        <w:t>Поняття про облітеруючий ендартеріїт, його етіологію.</w:t>
      </w:r>
    </w:p>
    <w:p w:rsidR="00296667" w:rsidRPr="00534730" w:rsidRDefault="00296667" w:rsidP="00534730">
      <w:pPr>
        <w:widowControl w:val="0"/>
        <w:numPr>
          <w:ilvl w:val="0"/>
          <w:numId w:val="6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rPr>
          <w:spacing w:val="-26"/>
          <w:sz w:val="28"/>
          <w:szCs w:val="28"/>
          <w:lang w:val="uk-UA"/>
        </w:rPr>
      </w:pPr>
      <w:r w:rsidRPr="00534730">
        <w:rPr>
          <w:sz w:val="28"/>
          <w:szCs w:val="28"/>
          <w:lang w:val="uk-UA"/>
        </w:rPr>
        <w:t>Патогенез.</w:t>
      </w:r>
    </w:p>
    <w:p w:rsidR="00296667" w:rsidRPr="00534730" w:rsidRDefault="00296667" w:rsidP="00534730">
      <w:pPr>
        <w:widowControl w:val="0"/>
        <w:numPr>
          <w:ilvl w:val="0"/>
          <w:numId w:val="6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before="5"/>
        <w:rPr>
          <w:spacing w:val="-17"/>
          <w:sz w:val="28"/>
          <w:szCs w:val="28"/>
          <w:lang w:val="uk-UA"/>
        </w:rPr>
      </w:pPr>
      <w:r w:rsidRPr="00534730">
        <w:rPr>
          <w:sz w:val="28"/>
          <w:szCs w:val="28"/>
          <w:lang w:val="uk-UA"/>
        </w:rPr>
        <w:t>Характеристика стадій облітеруючого ендартеріїту та їх клінічні синдроми за Шабановим.</w:t>
      </w:r>
    </w:p>
    <w:p w:rsidR="00296667" w:rsidRPr="00534730" w:rsidRDefault="00296667" w:rsidP="00534730">
      <w:pPr>
        <w:widowControl w:val="0"/>
        <w:numPr>
          <w:ilvl w:val="0"/>
          <w:numId w:val="6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before="10"/>
        <w:rPr>
          <w:spacing w:val="-12"/>
          <w:sz w:val="28"/>
          <w:szCs w:val="28"/>
          <w:lang w:val="uk-UA"/>
        </w:rPr>
      </w:pPr>
      <w:r w:rsidRPr="00534730">
        <w:rPr>
          <w:sz w:val="28"/>
          <w:szCs w:val="28"/>
          <w:lang w:val="uk-UA"/>
        </w:rPr>
        <w:t>Характеристика ступенів облітеруючого ендартеріїту та їх особливості.</w:t>
      </w:r>
    </w:p>
    <w:p w:rsidR="00296667" w:rsidRPr="00534730" w:rsidRDefault="00296667" w:rsidP="00534730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before="1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34730">
        <w:rPr>
          <w:rFonts w:ascii="Times New Roman" w:hAnsi="Times New Roman"/>
          <w:sz w:val="28"/>
          <w:szCs w:val="28"/>
          <w:lang w:val="uk-UA"/>
        </w:rPr>
        <w:t>Особливості застосування методів фізичної терапії при облітеруючому ендартеріїті.</w:t>
      </w:r>
    </w:p>
    <w:p w:rsidR="00296667" w:rsidRDefault="00296667" w:rsidP="00967732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534730">
        <w:rPr>
          <w:rFonts w:ascii="Times New Roman" w:hAnsi="Times New Roman"/>
          <w:spacing w:val="-12"/>
          <w:sz w:val="28"/>
          <w:szCs w:val="28"/>
          <w:lang w:val="uk-UA"/>
        </w:rPr>
        <w:t>Протипоказання.</w:t>
      </w:r>
    </w:p>
    <w:p w:rsidR="00296667" w:rsidRDefault="00296667" w:rsidP="00967732">
      <w:pPr>
        <w:rPr>
          <w:b/>
          <w:sz w:val="28"/>
          <w:szCs w:val="28"/>
          <w:lang w:val="uk-UA"/>
        </w:rPr>
      </w:pPr>
      <w:r w:rsidRPr="0014367E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19</w:t>
      </w:r>
      <w:r w:rsidRPr="00232EA4">
        <w:rPr>
          <w:b/>
          <w:bCs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534730">
        <w:rPr>
          <w:b/>
          <w:sz w:val="28"/>
          <w:szCs w:val="28"/>
          <w:lang w:val="uk-UA"/>
        </w:rPr>
        <w:t>Фізична реабілітація при варикозному розширенні вен</w:t>
      </w:r>
      <w:r w:rsidRPr="00DC39C1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(тиж. 2, лк.</w:t>
      </w:r>
      <w:r w:rsidRPr="009B243C">
        <w:rPr>
          <w:b/>
          <w:sz w:val="28"/>
          <w:szCs w:val="28"/>
          <w:lang w:val="uk-UA"/>
        </w:rPr>
        <w:t>– 2 год</w:t>
      </w:r>
      <w:r w:rsidRPr="00C22F0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)</w:t>
      </w:r>
    </w:p>
    <w:p w:rsidR="00296667" w:rsidRPr="006D07D3" w:rsidRDefault="00296667" w:rsidP="006D07D3">
      <w:pPr>
        <w:rPr>
          <w:sz w:val="28"/>
          <w:szCs w:val="28"/>
          <w:lang w:val="uk-UA"/>
        </w:rPr>
      </w:pPr>
      <w:r w:rsidRPr="00684BAE">
        <w:rPr>
          <w:sz w:val="28"/>
          <w:szCs w:val="28"/>
          <w:lang w:val="uk-UA"/>
        </w:rPr>
        <w:t>1.</w:t>
      </w:r>
      <w:r w:rsidRPr="006D07D3">
        <w:rPr>
          <w:sz w:val="28"/>
          <w:szCs w:val="28"/>
          <w:lang w:val="uk-UA"/>
        </w:rPr>
        <w:t>Понят</w:t>
      </w:r>
      <w:r w:rsidRPr="00684BAE">
        <w:rPr>
          <w:sz w:val="28"/>
          <w:szCs w:val="28"/>
          <w:lang w:val="uk-UA"/>
        </w:rPr>
        <w:t>тя про варикозне розширення вен, його етіологію.</w:t>
      </w:r>
    </w:p>
    <w:p w:rsidR="00296667" w:rsidRPr="006D07D3" w:rsidRDefault="00296667" w:rsidP="006D07D3">
      <w:pPr>
        <w:rPr>
          <w:sz w:val="28"/>
          <w:szCs w:val="28"/>
          <w:lang w:val="uk-UA"/>
        </w:rPr>
      </w:pPr>
      <w:r w:rsidRPr="006D07D3">
        <w:rPr>
          <w:sz w:val="28"/>
          <w:szCs w:val="28"/>
          <w:lang w:val="uk-UA"/>
        </w:rPr>
        <w:t>2.</w:t>
      </w:r>
      <w:r w:rsidRPr="00684BAE">
        <w:rPr>
          <w:sz w:val="28"/>
          <w:szCs w:val="28"/>
          <w:lang w:val="uk-UA"/>
        </w:rPr>
        <w:t>П</w:t>
      </w:r>
      <w:r w:rsidRPr="006D07D3">
        <w:rPr>
          <w:sz w:val="28"/>
          <w:szCs w:val="28"/>
          <w:lang w:val="uk-UA"/>
        </w:rPr>
        <w:t>атогенез</w:t>
      </w:r>
      <w:r w:rsidRPr="00684BAE">
        <w:rPr>
          <w:sz w:val="28"/>
          <w:szCs w:val="28"/>
          <w:lang w:val="uk-UA"/>
        </w:rPr>
        <w:t xml:space="preserve"> </w:t>
      </w:r>
      <w:r w:rsidRPr="006D07D3">
        <w:rPr>
          <w:sz w:val="28"/>
          <w:szCs w:val="28"/>
          <w:lang w:val="uk-UA"/>
        </w:rPr>
        <w:t>ВРВ.</w:t>
      </w:r>
    </w:p>
    <w:p w:rsidR="00296667" w:rsidRPr="00684BAE" w:rsidRDefault="00296667" w:rsidP="006D07D3">
      <w:pPr>
        <w:rPr>
          <w:sz w:val="28"/>
          <w:szCs w:val="28"/>
          <w:lang w:val="uk-UA"/>
        </w:rPr>
      </w:pPr>
      <w:r w:rsidRPr="00684BAE">
        <w:rPr>
          <w:sz w:val="28"/>
          <w:szCs w:val="28"/>
          <w:lang w:val="uk-UA"/>
        </w:rPr>
        <w:t>3.Класифікація варикозного розширення вен міжнародна та за Савельєвим.</w:t>
      </w:r>
    </w:p>
    <w:p w:rsidR="00296667" w:rsidRPr="006D07D3" w:rsidRDefault="00296667" w:rsidP="006D07D3">
      <w:pPr>
        <w:rPr>
          <w:sz w:val="28"/>
          <w:szCs w:val="28"/>
          <w:lang w:val="uk-UA"/>
        </w:rPr>
      </w:pPr>
      <w:r w:rsidRPr="00684BAE">
        <w:rPr>
          <w:sz w:val="28"/>
          <w:szCs w:val="28"/>
          <w:lang w:val="uk-UA"/>
        </w:rPr>
        <w:t>4.Характеристика клінічних проявів ВРВ</w:t>
      </w:r>
      <w:r w:rsidRPr="006D07D3">
        <w:rPr>
          <w:sz w:val="28"/>
          <w:szCs w:val="28"/>
          <w:lang w:val="uk-UA"/>
        </w:rPr>
        <w:t xml:space="preserve">. </w:t>
      </w:r>
    </w:p>
    <w:p w:rsidR="00296667" w:rsidRPr="00684BAE" w:rsidRDefault="00296667" w:rsidP="006D07D3">
      <w:pPr>
        <w:rPr>
          <w:sz w:val="28"/>
          <w:szCs w:val="28"/>
          <w:lang w:val="uk-UA"/>
        </w:rPr>
      </w:pPr>
      <w:r w:rsidRPr="00684BAE">
        <w:rPr>
          <w:sz w:val="28"/>
          <w:szCs w:val="28"/>
          <w:lang w:val="uk-UA"/>
        </w:rPr>
        <w:t>5 Особливості застосування методів фізичної терапії</w:t>
      </w:r>
      <w:r w:rsidRPr="006D07D3">
        <w:rPr>
          <w:sz w:val="28"/>
          <w:szCs w:val="28"/>
          <w:lang w:val="uk-UA"/>
        </w:rPr>
        <w:t xml:space="preserve"> при ВРВ.</w:t>
      </w:r>
    </w:p>
    <w:p w:rsidR="00296667" w:rsidRPr="00684BAE" w:rsidRDefault="00296667" w:rsidP="005226C6">
      <w:pPr>
        <w:jc w:val="both"/>
        <w:rPr>
          <w:sz w:val="28"/>
          <w:szCs w:val="28"/>
        </w:rPr>
      </w:pPr>
      <w:r w:rsidRPr="00684BAE">
        <w:rPr>
          <w:bCs/>
          <w:sz w:val="28"/>
          <w:szCs w:val="28"/>
          <w:lang w:val="uk-UA"/>
        </w:rPr>
        <w:t>6.Правила накладання бинта.</w:t>
      </w:r>
    </w:p>
    <w:p w:rsidR="00296667" w:rsidRDefault="00296667" w:rsidP="005226C6">
      <w:pPr>
        <w:rPr>
          <w:sz w:val="28"/>
          <w:szCs w:val="28"/>
          <w:lang w:val="uk-UA"/>
        </w:rPr>
      </w:pPr>
      <w:r w:rsidRPr="00684BAE">
        <w:rPr>
          <w:sz w:val="28"/>
          <w:szCs w:val="28"/>
          <w:lang w:val="uk-UA"/>
        </w:rPr>
        <w:t>7</w:t>
      </w:r>
      <w:r w:rsidRPr="006D07D3">
        <w:rPr>
          <w:sz w:val="28"/>
          <w:szCs w:val="28"/>
          <w:lang w:val="uk-UA"/>
        </w:rPr>
        <w:t>.Профілактика варикозного розширення вен.</w:t>
      </w:r>
    </w:p>
    <w:p w:rsidR="00296667" w:rsidRPr="005226C6" w:rsidRDefault="00296667" w:rsidP="005226C6">
      <w:pPr>
        <w:rPr>
          <w:sz w:val="28"/>
          <w:szCs w:val="28"/>
          <w:lang w:val="uk-UA"/>
        </w:rPr>
      </w:pPr>
      <w:r w:rsidRPr="005226C6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20</w:t>
      </w:r>
      <w:r w:rsidRPr="005226C6">
        <w:rPr>
          <w:b/>
          <w:bCs/>
          <w:sz w:val="28"/>
          <w:szCs w:val="28"/>
          <w:lang w:val="uk-UA"/>
        </w:rPr>
        <w:t>.</w:t>
      </w:r>
      <w:r w:rsidRPr="005226C6">
        <w:rPr>
          <w:sz w:val="28"/>
          <w:szCs w:val="28"/>
          <w:lang w:val="uk-UA"/>
        </w:rPr>
        <w:t xml:space="preserve"> </w:t>
      </w:r>
      <w:r w:rsidRPr="005226C6">
        <w:rPr>
          <w:b/>
          <w:sz w:val="28"/>
          <w:szCs w:val="28"/>
          <w:lang w:val="uk-UA"/>
        </w:rPr>
        <w:t>Фізична реабілітація при  нейроциркуляторній дистонії (НЦД)</w:t>
      </w:r>
      <w:r w:rsidRPr="005226C6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(тиж.3</w:t>
      </w:r>
      <w:r w:rsidRPr="005226C6">
        <w:rPr>
          <w:b/>
          <w:sz w:val="28"/>
          <w:szCs w:val="28"/>
          <w:lang w:val="uk-UA"/>
        </w:rPr>
        <w:t>, лк.– 2 год. практ.2 год.)</w:t>
      </w:r>
    </w:p>
    <w:p w:rsidR="00296667" w:rsidRPr="005226C6" w:rsidRDefault="00296667" w:rsidP="005226C6">
      <w:pPr>
        <w:rPr>
          <w:sz w:val="28"/>
          <w:szCs w:val="28"/>
          <w:lang w:val="uk-UA"/>
        </w:rPr>
      </w:pPr>
      <w:r w:rsidRPr="005226C6">
        <w:rPr>
          <w:sz w:val="28"/>
          <w:szCs w:val="28"/>
          <w:lang w:val="uk-UA"/>
        </w:rPr>
        <w:t>1.Поняття про НЦД та фактори, що сприяють її виникненню.</w:t>
      </w:r>
    </w:p>
    <w:p w:rsidR="00296667" w:rsidRPr="005226C6" w:rsidRDefault="00296667" w:rsidP="005226C6">
      <w:pPr>
        <w:rPr>
          <w:sz w:val="28"/>
          <w:szCs w:val="28"/>
          <w:lang w:val="uk-UA"/>
        </w:rPr>
      </w:pPr>
      <w:r w:rsidRPr="005226C6">
        <w:rPr>
          <w:sz w:val="28"/>
          <w:szCs w:val="28"/>
          <w:lang w:val="uk-UA"/>
        </w:rPr>
        <w:t>2.Патогенез і клініка.</w:t>
      </w:r>
    </w:p>
    <w:p w:rsidR="00296667" w:rsidRPr="005226C6" w:rsidRDefault="00296667" w:rsidP="005226C6">
      <w:pPr>
        <w:rPr>
          <w:sz w:val="28"/>
          <w:szCs w:val="28"/>
          <w:lang w:val="uk-UA"/>
        </w:rPr>
      </w:pPr>
      <w:r w:rsidRPr="005226C6">
        <w:rPr>
          <w:sz w:val="28"/>
          <w:szCs w:val="28"/>
          <w:lang w:val="uk-UA"/>
        </w:rPr>
        <w:t>3.Клінічні синдроми: пригранична гіпертонія, загальний дезадаптаційний синдром (ЗДС) та невротичні розлади при НЦД.</w:t>
      </w:r>
    </w:p>
    <w:p w:rsidR="00296667" w:rsidRPr="005226C6" w:rsidRDefault="00296667" w:rsidP="005226C6">
      <w:pPr>
        <w:rPr>
          <w:sz w:val="28"/>
          <w:szCs w:val="28"/>
          <w:lang w:val="uk-UA"/>
        </w:rPr>
      </w:pPr>
      <w:r w:rsidRPr="005226C6">
        <w:rPr>
          <w:sz w:val="28"/>
          <w:szCs w:val="28"/>
          <w:lang w:val="uk-UA"/>
        </w:rPr>
        <w:t>4. Особливості застосування методів фізичної терапії при НЦД.</w:t>
      </w:r>
    </w:p>
    <w:p w:rsidR="00296667" w:rsidRPr="005226C6" w:rsidRDefault="00296667" w:rsidP="005226C6">
      <w:pPr>
        <w:rPr>
          <w:b/>
          <w:sz w:val="28"/>
          <w:szCs w:val="28"/>
          <w:lang w:val="uk-UA"/>
        </w:rPr>
      </w:pPr>
      <w:r w:rsidRPr="005226C6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21</w:t>
      </w:r>
      <w:r w:rsidRPr="005226C6">
        <w:rPr>
          <w:b/>
          <w:bCs/>
          <w:sz w:val="28"/>
          <w:szCs w:val="28"/>
          <w:lang w:val="uk-UA"/>
        </w:rPr>
        <w:t>.</w:t>
      </w:r>
      <w:r w:rsidRPr="005226C6">
        <w:rPr>
          <w:sz w:val="28"/>
          <w:szCs w:val="28"/>
          <w:lang w:val="uk-UA"/>
        </w:rPr>
        <w:t xml:space="preserve"> </w:t>
      </w:r>
      <w:r w:rsidRPr="005226C6">
        <w:rPr>
          <w:b/>
          <w:sz w:val="28"/>
          <w:szCs w:val="28"/>
          <w:lang w:val="uk-UA"/>
        </w:rPr>
        <w:t>Фізична реабілітація при</w:t>
      </w:r>
      <w:r>
        <w:rPr>
          <w:b/>
          <w:sz w:val="28"/>
          <w:szCs w:val="28"/>
          <w:lang w:val="uk-UA"/>
        </w:rPr>
        <w:t xml:space="preserve">  артеріальній гіпотензії (тиж.4</w:t>
      </w:r>
      <w:bookmarkStart w:id="1" w:name="_GoBack"/>
      <w:bookmarkEnd w:id="1"/>
      <w:r w:rsidRPr="005226C6">
        <w:rPr>
          <w:b/>
          <w:sz w:val="28"/>
          <w:szCs w:val="28"/>
          <w:lang w:val="uk-UA"/>
        </w:rPr>
        <w:t>, лк.– 2 год.)</w:t>
      </w:r>
    </w:p>
    <w:p w:rsidR="00296667" w:rsidRPr="005226C6" w:rsidRDefault="00296667" w:rsidP="005226C6">
      <w:pPr>
        <w:rPr>
          <w:sz w:val="28"/>
          <w:szCs w:val="28"/>
          <w:lang w:val="uk-UA"/>
        </w:rPr>
      </w:pPr>
      <w:r w:rsidRPr="005226C6">
        <w:rPr>
          <w:sz w:val="28"/>
          <w:szCs w:val="28"/>
          <w:lang w:val="uk-UA"/>
        </w:rPr>
        <w:t>1.Поняття про гіпотонічну хворобу, її етіологію і клініку.</w:t>
      </w:r>
    </w:p>
    <w:p w:rsidR="00296667" w:rsidRPr="005226C6" w:rsidRDefault="00296667" w:rsidP="005226C6">
      <w:pPr>
        <w:rPr>
          <w:sz w:val="28"/>
          <w:szCs w:val="28"/>
          <w:lang w:val="uk-UA"/>
        </w:rPr>
      </w:pPr>
      <w:r w:rsidRPr="005226C6">
        <w:rPr>
          <w:sz w:val="28"/>
          <w:szCs w:val="28"/>
          <w:lang w:val="uk-UA"/>
        </w:rPr>
        <w:t>2.Механізм впливу фізичних вправ на хворих гіпотензією, правила застосування вправ з пресорним ефектом.</w:t>
      </w:r>
    </w:p>
    <w:p w:rsidR="00296667" w:rsidRPr="005226C6" w:rsidRDefault="00296667" w:rsidP="005226C6">
      <w:pPr>
        <w:rPr>
          <w:sz w:val="28"/>
          <w:szCs w:val="28"/>
          <w:lang w:val="uk-UA"/>
        </w:rPr>
      </w:pPr>
      <w:r w:rsidRPr="005226C6">
        <w:rPr>
          <w:sz w:val="28"/>
          <w:szCs w:val="28"/>
          <w:lang w:val="uk-UA"/>
        </w:rPr>
        <w:t>3. Особливості застосування методів фізичної терапії у лікарняному періоді реабілітації при гіпотонічній хворобі.</w:t>
      </w:r>
    </w:p>
    <w:p w:rsidR="00296667" w:rsidRPr="005226C6" w:rsidRDefault="00296667" w:rsidP="005226C6">
      <w:pPr>
        <w:rPr>
          <w:sz w:val="28"/>
          <w:szCs w:val="28"/>
          <w:lang w:val="uk-UA"/>
        </w:rPr>
      </w:pPr>
      <w:r w:rsidRPr="005226C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Pr="005226C6">
        <w:rPr>
          <w:sz w:val="28"/>
          <w:szCs w:val="28"/>
          <w:lang w:val="uk-UA"/>
        </w:rPr>
        <w:t xml:space="preserve"> Особливості застосування методів фізичної терапії у після лікарняному періоді реабілітації при гіпотонічній хворобі.</w:t>
      </w:r>
    </w:p>
    <w:p w:rsidR="00296667" w:rsidRDefault="00296667" w:rsidP="006D07D3">
      <w:pPr>
        <w:rPr>
          <w:sz w:val="28"/>
          <w:szCs w:val="28"/>
          <w:lang w:val="uk-UA"/>
        </w:rPr>
      </w:pPr>
    </w:p>
    <w:p w:rsidR="00296667" w:rsidRDefault="00296667" w:rsidP="006D07D3">
      <w:pPr>
        <w:rPr>
          <w:sz w:val="28"/>
          <w:szCs w:val="28"/>
          <w:lang w:val="uk-UA"/>
        </w:rPr>
      </w:pPr>
    </w:p>
    <w:p w:rsidR="00296667" w:rsidRDefault="00296667" w:rsidP="002010D9">
      <w:pPr>
        <w:ind w:firstLine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</w:t>
      </w:r>
      <w:r>
        <w:rPr>
          <w:b/>
          <w:bCs/>
          <w:sz w:val="28"/>
          <w:szCs w:val="28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:rsidR="00296667" w:rsidRDefault="00296667" w:rsidP="002010D9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Семестр </w:t>
      </w:r>
      <w:r w:rsidRPr="00EA00F5">
        <w:rPr>
          <w:b/>
          <w:sz w:val="28"/>
          <w:szCs w:val="28"/>
        </w:rPr>
        <w:t>7</w:t>
      </w:r>
      <w:r>
        <w:rPr>
          <w:b/>
          <w:sz w:val="28"/>
          <w:szCs w:val="28"/>
          <w:lang w:val="uk-UA"/>
        </w:rPr>
        <w:t>. Модуль 1.</w:t>
      </w:r>
      <w:r>
        <w:rPr>
          <w:sz w:val="28"/>
          <w:szCs w:val="28"/>
          <w:lang w:val="uk-UA"/>
        </w:rPr>
        <w:t xml:space="preserve"> </w:t>
      </w:r>
    </w:p>
    <w:p w:rsidR="00296667" w:rsidRDefault="00296667" w:rsidP="002010D9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Максимальна кількість балів за модуль – 55 балів:</w:t>
      </w:r>
    </w:p>
    <w:p w:rsidR="00296667" w:rsidRPr="00660F74" w:rsidRDefault="00296667" w:rsidP="00660F74">
      <w:pPr>
        <w:ind w:firstLine="709"/>
        <w:rPr>
          <w:sz w:val="28"/>
          <w:szCs w:val="28"/>
          <w:lang w:val="uk-UA"/>
        </w:rPr>
      </w:pPr>
      <w:r w:rsidRPr="00660F74">
        <w:rPr>
          <w:caps/>
          <w:sz w:val="28"/>
          <w:szCs w:val="28"/>
          <w:lang w:val="uk-UA"/>
        </w:rPr>
        <w:t>а</w:t>
      </w:r>
      <w:r w:rsidRPr="00660F74">
        <w:rPr>
          <w:sz w:val="28"/>
          <w:szCs w:val="28"/>
          <w:lang w:val="uk-UA"/>
        </w:rPr>
        <w:t>удиторна робота</w:t>
      </w:r>
      <w:r>
        <w:rPr>
          <w:sz w:val="28"/>
          <w:szCs w:val="28"/>
          <w:lang w:val="uk-UA"/>
        </w:rPr>
        <w:t xml:space="preserve"> – 48</w:t>
      </w:r>
      <w:r w:rsidRPr="00660F74">
        <w:rPr>
          <w:sz w:val="28"/>
          <w:szCs w:val="28"/>
          <w:lang w:val="uk-UA"/>
        </w:rPr>
        <w:t xml:space="preserve"> балів:</w:t>
      </w:r>
    </w:p>
    <w:p w:rsidR="00296667" w:rsidRPr="00660F74" w:rsidRDefault="00296667" w:rsidP="00660F74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660F74">
        <w:rPr>
          <w:sz w:val="28"/>
          <w:szCs w:val="28"/>
          <w:lang w:val="uk-UA"/>
        </w:rPr>
        <w:t>практичні роботи</w:t>
      </w:r>
      <w:r>
        <w:rPr>
          <w:sz w:val="28"/>
          <w:szCs w:val="28"/>
          <w:lang w:val="uk-UA"/>
        </w:rPr>
        <w:t xml:space="preserve"> – 24 бали (по 3 бали за кожну із 8</w:t>
      </w:r>
      <w:r w:rsidRPr="00660F74">
        <w:rPr>
          <w:sz w:val="28"/>
          <w:szCs w:val="28"/>
          <w:lang w:val="uk-UA"/>
        </w:rPr>
        <w:t xml:space="preserve"> практичн</w:t>
      </w:r>
      <w:r>
        <w:rPr>
          <w:sz w:val="28"/>
          <w:szCs w:val="28"/>
          <w:lang w:val="uk-UA"/>
        </w:rPr>
        <w:t>их робіт</w:t>
      </w:r>
      <w:r w:rsidRPr="00660F74">
        <w:rPr>
          <w:sz w:val="28"/>
          <w:szCs w:val="28"/>
          <w:lang w:val="uk-UA"/>
        </w:rPr>
        <w:t>);</w:t>
      </w:r>
    </w:p>
    <w:p w:rsidR="00296667" w:rsidRPr="00660F74" w:rsidRDefault="00296667" w:rsidP="00660F74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660F74">
        <w:rPr>
          <w:sz w:val="28"/>
          <w:szCs w:val="28"/>
          <w:lang w:val="uk-UA"/>
        </w:rPr>
        <w:t>усне</w:t>
      </w:r>
      <w:r>
        <w:rPr>
          <w:sz w:val="28"/>
          <w:szCs w:val="28"/>
          <w:lang w:val="uk-UA"/>
        </w:rPr>
        <w:t xml:space="preserve"> (письмове, тестове)</w:t>
      </w:r>
      <w:r w:rsidRPr="00660F74">
        <w:rPr>
          <w:sz w:val="28"/>
          <w:szCs w:val="28"/>
          <w:lang w:val="uk-UA"/>
        </w:rPr>
        <w:t xml:space="preserve"> опитування</w:t>
      </w:r>
      <w:r>
        <w:rPr>
          <w:sz w:val="28"/>
          <w:szCs w:val="28"/>
          <w:lang w:val="uk-UA"/>
        </w:rPr>
        <w:t>, комплекс вправ – 24 бали (по 3 бали за кожне із 8</w:t>
      </w:r>
      <w:r w:rsidRPr="00660F74">
        <w:rPr>
          <w:sz w:val="28"/>
          <w:szCs w:val="28"/>
          <w:lang w:val="uk-UA"/>
        </w:rPr>
        <w:t xml:space="preserve"> практичних занять);</w:t>
      </w:r>
    </w:p>
    <w:p w:rsidR="00296667" w:rsidRPr="00660F74" w:rsidRDefault="00296667" w:rsidP="00660F74">
      <w:pPr>
        <w:ind w:firstLine="709"/>
        <w:rPr>
          <w:sz w:val="28"/>
          <w:szCs w:val="28"/>
          <w:lang w:val="uk-UA"/>
        </w:rPr>
      </w:pPr>
      <w:r w:rsidRPr="00660F74">
        <w:rPr>
          <w:caps/>
          <w:sz w:val="28"/>
          <w:szCs w:val="28"/>
          <w:lang w:val="uk-UA"/>
        </w:rPr>
        <w:t>с</w:t>
      </w:r>
      <w:r w:rsidRPr="00660F74">
        <w:rPr>
          <w:sz w:val="28"/>
          <w:szCs w:val="28"/>
          <w:lang w:val="uk-UA"/>
        </w:rPr>
        <w:t>амостійна робота</w:t>
      </w:r>
      <w:r>
        <w:rPr>
          <w:sz w:val="28"/>
          <w:szCs w:val="28"/>
          <w:lang w:val="uk-UA"/>
        </w:rPr>
        <w:t xml:space="preserve"> – 3 бали</w:t>
      </w:r>
      <w:r w:rsidRPr="00660F74">
        <w:rPr>
          <w:sz w:val="28"/>
          <w:szCs w:val="28"/>
          <w:lang w:val="uk-UA"/>
        </w:rPr>
        <w:t xml:space="preserve"> (за модуль 1).</w:t>
      </w:r>
    </w:p>
    <w:p w:rsidR="00296667" w:rsidRPr="00660F74" w:rsidRDefault="00296667" w:rsidP="00660F74">
      <w:pPr>
        <w:ind w:firstLine="709"/>
        <w:rPr>
          <w:sz w:val="28"/>
          <w:szCs w:val="28"/>
          <w:lang w:val="uk-UA"/>
        </w:rPr>
      </w:pPr>
      <w:r w:rsidRPr="00660F74">
        <w:rPr>
          <w:caps/>
          <w:sz w:val="28"/>
          <w:szCs w:val="28"/>
          <w:lang w:val="uk-UA"/>
        </w:rPr>
        <w:t>К</w:t>
      </w:r>
      <w:r w:rsidRPr="00660F74">
        <w:rPr>
          <w:sz w:val="28"/>
          <w:szCs w:val="28"/>
          <w:lang w:val="uk-UA"/>
        </w:rPr>
        <w:t>онтрольна робота</w:t>
      </w:r>
      <w:r>
        <w:rPr>
          <w:sz w:val="28"/>
          <w:szCs w:val="28"/>
          <w:lang w:val="uk-UA"/>
        </w:rPr>
        <w:t xml:space="preserve"> – 4 бали</w:t>
      </w:r>
      <w:r w:rsidRPr="00660F74">
        <w:rPr>
          <w:sz w:val="28"/>
          <w:szCs w:val="28"/>
          <w:lang w:val="uk-UA"/>
        </w:rPr>
        <w:t xml:space="preserve"> (за модуль 1).</w:t>
      </w:r>
    </w:p>
    <w:p w:rsidR="00296667" w:rsidRDefault="00296667" w:rsidP="002010D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Семестр </w:t>
      </w:r>
      <w:r w:rsidRPr="00EA00F5">
        <w:rPr>
          <w:b/>
          <w:sz w:val="28"/>
          <w:szCs w:val="28"/>
        </w:rPr>
        <w:t>7</w:t>
      </w:r>
      <w:r>
        <w:rPr>
          <w:b/>
          <w:sz w:val="28"/>
          <w:szCs w:val="28"/>
          <w:lang w:val="uk-UA"/>
        </w:rPr>
        <w:t>. Модуль 2.</w:t>
      </w:r>
      <w:r>
        <w:rPr>
          <w:sz w:val="28"/>
          <w:szCs w:val="28"/>
          <w:lang w:val="uk-UA"/>
        </w:rPr>
        <w:t xml:space="preserve"> </w:t>
      </w:r>
    </w:p>
    <w:p w:rsidR="00296667" w:rsidRDefault="00296667" w:rsidP="002010D9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Максимальна кількість балів за модуль 45 балів:</w:t>
      </w:r>
    </w:p>
    <w:p w:rsidR="00296667" w:rsidRDefault="00296667" w:rsidP="002010D9">
      <w:pPr>
        <w:ind w:firstLine="709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удиторна робота – 38,5 балів:</w:t>
      </w:r>
    </w:p>
    <w:p w:rsidR="00296667" w:rsidRDefault="00296667" w:rsidP="002010D9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60F74">
        <w:rPr>
          <w:sz w:val="28"/>
          <w:szCs w:val="28"/>
          <w:lang w:val="uk-UA"/>
        </w:rPr>
        <w:t>практичні роботи</w:t>
      </w:r>
      <w:r>
        <w:rPr>
          <w:sz w:val="28"/>
          <w:szCs w:val="28"/>
          <w:lang w:val="uk-UA"/>
        </w:rPr>
        <w:t xml:space="preserve"> – 17,5 балів по 2,5 бали за кожну із 7</w:t>
      </w:r>
      <w:r w:rsidRPr="00660F74">
        <w:rPr>
          <w:sz w:val="28"/>
          <w:szCs w:val="28"/>
          <w:lang w:val="uk-UA"/>
        </w:rPr>
        <w:t xml:space="preserve"> практичн</w:t>
      </w:r>
      <w:r>
        <w:rPr>
          <w:sz w:val="28"/>
          <w:szCs w:val="28"/>
          <w:lang w:val="uk-UA"/>
        </w:rPr>
        <w:t>их робіт;</w:t>
      </w:r>
    </w:p>
    <w:p w:rsidR="00296667" w:rsidRPr="00660F74" w:rsidRDefault="00296667" w:rsidP="009B7E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 w:rsidRPr="00660F74">
        <w:rPr>
          <w:sz w:val="28"/>
          <w:szCs w:val="28"/>
          <w:lang w:val="uk-UA"/>
        </w:rPr>
        <w:t>усне</w:t>
      </w:r>
      <w:r>
        <w:rPr>
          <w:sz w:val="28"/>
          <w:szCs w:val="28"/>
          <w:lang w:val="uk-UA"/>
        </w:rPr>
        <w:t xml:space="preserve"> (письмове, тестове)</w:t>
      </w:r>
      <w:r w:rsidRPr="00660F74">
        <w:rPr>
          <w:sz w:val="28"/>
          <w:szCs w:val="28"/>
          <w:lang w:val="uk-UA"/>
        </w:rPr>
        <w:t xml:space="preserve"> опитування</w:t>
      </w:r>
      <w:r>
        <w:rPr>
          <w:sz w:val="28"/>
          <w:szCs w:val="28"/>
          <w:lang w:val="uk-UA"/>
        </w:rPr>
        <w:t>,</w:t>
      </w:r>
      <w:r w:rsidRPr="00D21415">
        <w:rPr>
          <w:sz w:val="28"/>
          <w:szCs w:val="28"/>
          <w:lang w:val="uk-UA"/>
        </w:rPr>
        <w:t xml:space="preserve"> комплекс вправ</w:t>
      </w:r>
      <w:r>
        <w:rPr>
          <w:sz w:val="28"/>
          <w:szCs w:val="28"/>
          <w:lang w:val="uk-UA"/>
        </w:rPr>
        <w:t xml:space="preserve"> – 21 бал (по 3 бали за кожне із 7 практичних занять).</w:t>
      </w:r>
    </w:p>
    <w:p w:rsidR="00296667" w:rsidRDefault="00296667" w:rsidP="002010D9">
      <w:pPr>
        <w:ind w:firstLine="709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амостійна робота – 3,5 балів (за модуль 2).</w:t>
      </w:r>
    </w:p>
    <w:p w:rsidR="00296667" w:rsidRDefault="00296667" w:rsidP="002010D9">
      <w:pPr>
        <w:ind w:firstLine="709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онтрольна робота – 3 бали (за модуль 2).</w:t>
      </w:r>
    </w:p>
    <w:p w:rsidR="00296667" w:rsidRDefault="00296667" w:rsidP="002010D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Семестр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uk-UA"/>
        </w:rPr>
        <w:t>. Модуль 3.</w:t>
      </w:r>
      <w:r>
        <w:rPr>
          <w:sz w:val="28"/>
          <w:szCs w:val="28"/>
          <w:lang w:val="uk-UA"/>
        </w:rPr>
        <w:t xml:space="preserve"> </w:t>
      </w:r>
    </w:p>
    <w:p w:rsidR="00296667" w:rsidRDefault="00296667" w:rsidP="002010D9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Максимальна кількість балів за модуль  – 60 балів:</w:t>
      </w:r>
    </w:p>
    <w:p w:rsidR="00296667" w:rsidRDefault="00296667" w:rsidP="009B7E9D">
      <w:pPr>
        <w:ind w:firstLine="709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удиторна робота – 50 балів:</w:t>
      </w:r>
    </w:p>
    <w:p w:rsidR="00296667" w:rsidRDefault="00296667" w:rsidP="00A77E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B7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660F74">
        <w:rPr>
          <w:sz w:val="28"/>
          <w:szCs w:val="28"/>
          <w:lang w:val="uk-UA"/>
        </w:rPr>
        <w:t>практичні роботи</w:t>
      </w:r>
      <w:r>
        <w:rPr>
          <w:sz w:val="28"/>
          <w:szCs w:val="28"/>
          <w:lang w:val="uk-UA"/>
        </w:rPr>
        <w:t xml:space="preserve"> – 20 балів ( по 4 бали за кожну із 5</w:t>
      </w:r>
      <w:r w:rsidRPr="00660F74">
        <w:rPr>
          <w:sz w:val="28"/>
          <w:szCs w:val="28"/>
          <w:lang w:val="uk-UA"/>
        </w:rPr>
        <w:t xml:space="preserve"> практичн</w:t>
      </w:r>
      <w:r>
        <w:rPr>
          <w:sz w:val="28"/>
          <w:szCs w:val="28"/>
          <w:lang w:val="uk-UA"/>
        </w:rPr>
        <w:t>их робіт);</w:t>
      </w:r>
    </w:p>
    <w:p w:rsidR="00296667" w:rsidRPr="00660F74" w:rsidRDefault="00296667" w:rsidP="009B7E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 w:rsidRPr="00660F74">
        <w:rPr>
          <w:sz w:val="28"/>
          <w:szCs w:val="28"/>
          <w:lang w:val="uk-UA"/>
        </w:rPr>
        <w:t>усне</w:t>
      </w:r>
      <w:r>
        <w:rPr>
          <w:sz w:val="28"/>
          <w:szCs w:val="28"/>
          <w:lang w:val="uk-UA"/>
        </w:rPr>
        <w:t xml:space="preserve"> (письмове, тестове)</w:t>
      </w:r>
      <w:r w:rsidRPr="00660F74">
        <w:rPr>
          <w:sz w:val="28"/>
          <w:szCs w:val="28"/>
          <w:lang w:val="uk-UA"/>
        </w:rPr>
        <w:t xml:space="preserve"> опитування</w:t>
      </w:r>
      <w:r>
        <w:rPr>
          <w:sz w:val="28"/>
          <w:szCs w:val="28"/>
          <w:lang w:val="uk-UA"/>
        </w:rPr>
        <w:t>, комплекс вправ – 30 балів (по 6 балів за кожне із 5 практичних занять).</w:t>
      </w:r>
    </w:p>
    <w:p w:rsidR="00296667" w:rsidRDefault="00296667" w:rsidP="002010D9">
      <w:pPr>
        <w:ind w:firstLine="709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амостійна робота – 5 балів (за модуль 3).</w:t>
      </w:r>
    </w:p>
    <w:p w:rsidR="00296667" w:rsidRDefault="00296667" w:rsidP="002010D9">
      <w:pPr>
        <w:ind w:firstLine="709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онтрольна робота – 5 балів (за модуль 3).</w:t>
      </w:r>
    </w:p>
    <w:p w:rsidR="00296667" w:rsidRDefault="00296667" w:rsidP="002010D9">
      <w:pPr>
        <w:ind w:firstLine="709"/>
        <w:rPr>
          <w:sz w:val="28"/>
          <w:szCs w:val="28"/>
          <w:lang w:val="uk-UA"/>
        </w:rPr>
      </w:pPr>
    </w:p>
    <w:p w:rsidR="00296667" w:rsidRDefault="00296667" w:rsidP="002010D9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Контрольна (модульна) робота проводиться письмово за варіантами, або у формі тестування.</w:t>
      </w:r>
    </w:p>
    <w:p w:rsidR="00296667" w:rsidRDefault="00296667" w:rsidP="00A77E2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Тестування відбувається в письмовій формі відповідно до тестових завдань або в електронній формі та триває 30 хвилин. </w:t>
      </w:r>
      <w:r w:rsidRPr="00A77E21">
        <w:rPr>
          <w:sz w:val="28"/>
          <w:szCs w:val="28"/>
          <w:lang w:val="uk-UA"/>
        </w:rPr>
        <w:t>Тестові завдання з предписаними відповідями з вибором тільки однієї правильної відповіді.</w:t>
      </w:r>
    </w:p>
    <w:p w:rsidR="00296667" w:rsidRDefault="00296667" w:rsidP="00A77E2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296667" w:rsidRPr="00A77E21" w:rsidRDefault="00296667" w:rsidP="00A77E2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A77E21">
        <w:rPr>
          <w:sz w:val="28"/>
          <w:szCs w:val="28"/>
          <w:lang w:val="uk-UA"/>
        </w:rPr>
        <w:t xml:space="preserve"> </w:t>
      </w:r>
    </w:p>
    <w:p w:rsidR="00296667" w:rsidRDefault="00296667" w:rsidP="002010D9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Критерії оцінювання за підсумковою формою контролю.</w:t>
      </w:r>
    </w:p>
    <w:p w:rsidR="00296667" w:rsidRDefault="00296667" w:rsidP="002010D9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Семестровий (підсумковий) контроль у </w:t>
      </w:r>
      <w:r w:rsidRPr="004D330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  <w:lang w:val="uk-UA"/>
        </w:rPr>
        <w:t>семестрі</w:t>
      </w:r>
      <w:r>
        <w:rPr>
          <w:sz w:val="28"/>
          <w:szCs w:val="28"/>
          <w:lang w:val="uk-UA"/>
        </w:rPr>
        <w:t xml:space="preserve"> проводиться у формі екзамену, що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проводиться як окремий контрольний захід. Форма проведення екзамену (усна); вид завдань (запитання за екзаменаційними білетами). </w:t>
      </w:r>
    </w:p>
    <w:p w:rsidR="00296667" w:rsidRDefault="00296667" w:rsidP="002010D9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Підсумкова оцінка визначається як сума балів, отриманих у результаті поточного оцінювання результатів навчання </w:t>
      </w:r>
      <w:r>
        <w:rPr>
          <w:bCs/>
          <w:sz w:val="28"/>
          <w:szCs w:val="28"/>
          <w:lang w:val="uk-UA"/>
        </w:rPr>
        <w:t xml:space="preserve">по завершенню вивчення усіх тем двох модулів </w:t>
      </w:r>
      <w:r>
        <w:rPr>
          <w:sz w:val="28"/>
          <w:szCs w:val="28"/>
          <w:lang w:val="uk-UA"/>
        </w:rPr>
        <w:t>та під час складання екзамену.</w:t>
      </w:r>
      <w:r>
        <w:rPr>
          <w:bCs/>
          <w:sz w:val="28"/>
          <w:szCs w:val="28"/>
          <w:lang w:val="uk-UA"/>
        </w:rPr>
        <w:t xml:space="preserve"> </w:t>
      </w:r>
    </w:p>
    <w:p w:rsidR="00296667" w:rsidRDefault="00296667" w:rsidP="002010D9">
      <w:pPr>
        <w:widowControl w:val="0"/>
        <w:ind w:firstLine="70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Загальна оцінка складається:</w:t>
      </w:r>
    </w:p>
    <w:p w:rsidR="00296667" w:rsidRDefault="00296667" w:rsidP="002010D9">
      <w:pPr>
        <w:widowControl w:val="0"/>
        <w:numPr>
          <w:ilvl w:val="0"/>
          <w:numId w:val="7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 балів - поточне оцінювання (результати виконання всіх обов’язкових видів робіт);</w:t>
      </w:r>
    </w:p>
    <w:p w:rsidR="00296667" w:rsidRDefault="00296667" w:rsidP="002010D9">
      <w:pPr>
        <w:widowControl w:val="0"/>
        <w:numPr>
          <w:ilvl w:val="0"/>
          <w:numId w:val="7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 балів - результати підсумкового контролю. </w:t>
      </w:r>
    </w:p>
    <w:p w:rsidR="00296667" w:rsidRDefault="00296667" w:rsidP="002010D9">
      <w:pPr>
        <w:pStyle w:val="1"/>
        <w:widowControl w:val="0"/>
        <w:tabs>
          <w:tab w:val="left" w:pos="4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 кількість - 100 балів.</w:t>
      </w:r>
    </w:p>
    <w:p w:rsidR="00296667" w:rsidRDefault="00296667" w:rsidP="002010D9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Студенти можуть отримати до 10% бонусних балів за виконання індивідуальних завдань, підготовку презентації та наукової статті, участь у конференціях, конкурсах наукових робіт і предметних олімпіадах. </w:t>
      </w:r>
      <w:r>
        <w:rPr>
          <w:sz w:val="28"/>
          <w:szCs w:val="28"/>
          <w:lang w:val="uk-UA"/>
        </w:rPr>
        <w:t xml:space="preserve">Кількість балів за вибіркові види діяльності (робіт), які здобувач може отримати для підвищення семестрової оцінки, не може перевищувати 10 балів. </w:t>
      </w:r>
    </w:p>
    <w:p w:rsidR="00296667" w:rsidRDefault="00296667" w:rsidP="002010D9">
      <w:pPr>
        <w:widowControl w:val="0"/>
        <w:ind w:firstLine="709"/>
        <w:jc w:val="both"/>
        <w:rPr>
          <w:spacing w:val="-10"/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Здобувач, який з поважних причин, підтверджених документально, не мав можливості брати участь у формах поточного контролю має право на його відпрацювання у двотижневий термін після повернення до навчання.</w:t>
      </w:r>
    </w:p>
    <w:p w:rsidR="00296667" w:rsidRDefault="00296667" w:rsidP="002010D9">
      <w:pPr>
        <w:widowControl w:val="0"/>
        <w:ind w:firstLine="709"/>
        <w:jc w:val="both"/>
        <w:rPr>
          <w:spacing w:val="-10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Здобувачу, який не набрав прохідного мінімуму, надається можливість здачі матеріалу для отримання необхідної кількості балів з поточного контролю шляхом виконання запланованих у силабусі завдань, які не були ним попередньо виконані або були виконані незадовільно.</w:t>
      </w:r>
    </w:p>
    <w:p w:rsidR="00296667" w:rsidRDefault="00296667" w:rsidP="002010D9">
      <w:pPr>
        <w:widowControl w:val="0"/>
        <w:ind w:firstLine="709"/>
        <w:jc w:val="both"/>
        <w:rPr>
          <w:spacing w:val="-10"/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Здобувач не допускається до складання екзамену, якщо кількість балів, одержаних за поточний контроль протягом семестру становитиме менше 20 балів.</w:t>
      </w:r>
    </w:p>
    <w:p w:rsidR="00296667" w:rsidRDefault="00296667" w:rsidP="002010D9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Шкала і критерії оцінювання навчальних досягнень 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709"/>
        <w:gridCol w:w="1559"/>
        <w:gridCol w:w="3261"/>
        <w:gridCol w:w="7087"/>
      </w:tblGrid>
      <w:tr w:rsidR="00296667" w:rsidTr="002010D9">
        <w:trPr>
          <w:trHeight w:val="613"/>
        </w:trPr>
        <w:tc>
          <w:tcPr>
            <w:tcW w:w="1701" w:type="dxa"/>
            <w:vAlign w:val="center"/>
          </w:tcPr>
          <w:p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Сума балів /</w:t>
            </w:r>
            <w:r>
              <w:rPr>
                <w:rFonts w:eastAsia="MS Mincho"/>
                <w:sz w:val="28"/>
                <w:szCs w:val="28"/>
                <w:lang w:val="uk-UA"/>
              </w:rPr>
              <w:t>Local grade</w:t>
            </w:r>
          </w:p>
        </w:tc>
        <w:tc>
          <w:tcPr>
            <w:tcW w:w="2268" w:type="dxa"/>
            <w:gridSpan w:val="2"/>
            <w:vAlign w:val="center"/>
          </w:tcPr>
          <w:p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 xml:space="preserve">Оцінка </w:t>
            </w:r>
            <w:r>
              <w:rPr>
                <w:rFonts w:eastAsia="MS Mincho"/>
                <w:sz w:val="28"/>
                <w:szCs w:val="28"/>
                <w:lang w:val="uk-UA"/>
              </w:rPr>
              <w:t>ЄКТС</w:t>
            </w:r>
          </w:p>
        </w:tc>
        <w:tc>
          <w:tcPr>
            <w:tcW w:w="3261" w:type="dxa"/>
            <w:vAlign w:val="center"/>
          </w:tcPr>
          <w:p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Оцінка за національною шкалою/</w:t>
            </w:r>
            <w:r>
              <w:rPr>
                <w:rFonts w:eastAsia="MS Mincho"/>
                <w:sz w:val="28"/>
                <w:szCs w:val="28"/>
                <w:lang w:val="uk-UA"/>
              </w:rPr>
              <w:t>National grade</w:t>
            </w:r>
          </w:p>
        </w:tc>
        <w:tc>
          <w:tcPr>
            <w:tcW w:w="7087" w:type="dxa"/>
            <w:vAlign w:val="center"/>
          </w:tcPr>
          <w:p w:rsidR="00296667" w:rsidRDefault="00296667">
            <w:pPr>
              <w:shd w:val="clear" w:color="auto" w:fill="FFFFFF"/>
              <w:ind w:firstLine="70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Критерії оцінювання навчальних досягнень</w:t>
            </w:r>
          </w:p>
        </w:tc>
      </w:tr>
      <w:tr w:rsidR="00296667" w:rsidTr="002010D9">
        <w:trPr>
          <w:trHeight w:val="204"/>
        </w:trPr>
        <w:tc>
          <w:tcPr>
            <w:tcW w:w="1701" w:type="dxa"/>
          </w:tcPr>
          <w:p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90-100</w:t>
            </w:r>
          </w:p>
        </w:tc>
        <w:tc>
          <w:tcPr>
            <w:tcW w:w="709" w:type="dxa"/>
          </w:tcPr>
          <w:p w:rsidR="00296667" w:rsidRDefault="00296667">
            <w:pPr>
              <w:widowControl w:val="0"/>
              <w:suppressAutoHyphens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559" w:type="dxa"/>
            <w:vAlign w:val="center"/>
          </w:tcPr>
          <w:p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rFonts w:eastAsia="MS Mincho"/>
                <w:caps/>
                <w:sz w:val="28"/>
                <w:szCs w:val="28"/>
                <w:lang w:val="uk-UA"/>
              </w:rPr>
              <w:t>e</w:t>
            </w:r>
            <w:r>
              <w:rPr>
                <w:rFonts w:eastAsia="MS Mincho"/>
                <w:sz w:val="28"/>
                <w:szCs w:val="28"/>
                <w:lang w:val="uk-UA"/>
              </w:rPr>
              <w:t>xcellent</w:t>
            </w:r>
          </w:p>
        </w:tc>
        <w:tc>
          <w:tcPr>
            <w:tcW w:w="3261" w:type="dxa"/>
            <w:vAlign w:val="center"/>
          </w:tcPr>
          <w:p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7087" w:type="dxa"/>
          </w:tcPr>
          <w:p w:rsidR="00296667" w:rsidRDefault="00296667">
            <w:pPr>
              <w:widowControl w:val="0"/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Студент має глибокі міцні та системні знання з матеріалу змістових модулів, вільно володіє понятійним апаратом. Вміє застосовувати здобуті знання у процесі навчання та впроваджувати їх у свої професійну діяльність. </w:t>
            </w:r>
          </w:p>
        </w:tc>
      </w:tr>
      <w:tr w:rsidR="00296667" w:rsidTr="002010D9">
        <w:trPr>
          <w:trHeight w:val="212"/>
        </w:trPr>
        <w:tc>
          <w:tcPr>
            <w:tcW w:w="1701" w:type="dxa"/>
          </w:tcPr>
          <w:p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82-89</w:t>
            </w:r>
          </w:p>
        </w:tc>
        <w:tc>
          <w:tcPr>
            <w:tcW w:w="709" w:type="dxa"/>
          </w:tcPr>
          <w:p w:rsidR="00296667" w:rsidRDefault="00296667">
            <w:pPr>
              <w:widowControl w:val="0"/>
              <w:suppressAutoHyphens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559" w:type="dxa"/>
            <w:vMerge w:val="restart"/>
            <w:vAlign w:val="center"/>
          </w:tcPr>
          <w:p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rFonts w:eastAsia="MS Mincho"/>
                <w:caps/>
                <w:sz w:val="28"/>
                <w:szCs w:val="28"/>
                <w:lang w:val="uk-UA"/>
              </w:rPr>
              <w:t>g</w:t>
            </w:r>
            <w:r>
              <w:rPr>
                <w:rFonts w:eastAsia="MS Mincho"/>
                <w:sz w:val="28"/>
                <w:szCs w:val="28"/>
                <w:lang w:val="uk-UA"/>
              </w:rPr>
              <w:t>ood</w:t>
            </w:r>
          </w:p>
        </w:tc>
        <w:tc>
          <w:tcPr>
            <w:tcW w:w="3261" w:type="dxa"/>
            <w:vMerge w:val="restart"/>
            <w:vAlign w:val="center"/>
          </w:tcPr>
          <w:p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7087" w:type="dxa"/>
          </w:tcPr>
          <w:p w:rsidR="00296667" w:rsidRDefault="00296667">
            <w:pPr>
              <w:widowControl w:val="0"/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Студент має міцні ґрунтовні знання, але може допустити неточності, окремі помилки в формулюванні відповідей.</w:t>
            </w:r>
          </w:p>
        </w:tc>
      </w:tr>
      <w:tr w:rsidR="00296667" w:rsidRPr="0059579F" w:rsidTr="002010D9">
        <w:trPr>
          <w:trHeight w:val="60"/>
        </w:trPr>
        <w:tc>
          <w:tcPr>
            <w:tcW w:w="1701" w:type="dxa"/>
          </w:tcPr>
          <w:p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74-81</w:t>
            </w:r>
          </w:p>
        </w:tc>
        <w:tc>
          <w:tcPr>
            <w:tcW w:w="709" w:type="dxa"/>
          </w:tcPr>
          <w:p w:rsidR="00296667" w:rsidRDefault="00296667">
            <w:pPr>
              <w:widowControl w:val="0"/>
              <w:suppressAutoHyphens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559" w:type="dxa"/>
            <w:vMerge/>
            <w:vAlign w:val="center"/>
          </w:tcPr>
          <w:p w:rsidR="00296667" w:rsidRDefault="00296667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:rsidR="00296667" w:rsidRDefault="00296667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:rsidR="00296667" w:rsidRDefault="00296667">
            <w:pPr>
              <w:widowControl w:val="0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Студент знає програмний матеріал повністю, має практичні та теоретичні навички застосування знань з функціональної анатомії, але недостатньо вміє самостійно мислити.</w:t>
            </w:r>
          </w:p>
        </w:tc>
      </w:tr>
      <w:tr w:rsidR="00296667" w:rsidRPr="0059579F" w:rsidTr="002010D9">
        <w:trPr>
          <w:trHeight w:val="245"/>
        </w:trPr>
        <w:tc>
          <w:tcPr>
            <w:tcW w:w="1701" w:type="dxa"/>
          </w:tcPr>
          <w:p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64-73</w:t>
            </w:r>
          </w:p>
        </w:tc>
        <w:tc>
          <w:tcPr>
            <w:tcW w:w="709" w:type="dxa"/>
          </w:tcPr>
          <w:p w:rsidR="00296667" w:rsidRDefault="00296667">
            <w:pPr>
              <w:widowControl w:val="0"/>
              <w:suppressAutoHyphens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1559" w:type="dxa"/>
            <w:vMerge w:val="restart"/>
            <w:vAlign w:val="center"/>
          </w:tcPr>
          <w:p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rFonts w:eastAsia="MS Mincho"/>
                <w:caps/>
                <w:sz w:val="28"/>
                <w:szCs w:val="28"/>
                <w:lang w:val="uk-UA"/>
              </w:rPr>
              <w:t>s</w:t>
            </w:r>
            <w:r>
              <w:rPr>
                <w:rFonts w:eastAsia="MS Mincho"/>
                <w:sz w:val="28"/>
                <w:szCs w:val="28"/>
                <w:lang w:val="uk-UA"/>
              </w:rPr>
              <w:t>atisfactory</w:t>
            </w:r>
          </w:p>
        </w:tc>
        <w:tc>
          <w:tcPr>
            <w:tcW w:w="3261" w:type="dxa"/>
            <w:vMerge w:val="restart"/>
            <w:vAlign w:val="center"/>
          </w:tcPr>
          <w:p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7087" w:type="dxa"/>
          </w:tcPr>
          <w:p w:rsidR="00296667" w:rsidRDefault="00296667">
            <w:pPr>
              <w:widowControl w:val="0"/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Студент знає основні теми змістових модулів, має уявлення про адаптаційні зміни в організмі під впливом фізичних навантажень та основи біомеханіки руху, але його знання мають загальний характер.</w:t>
            </w:r>
          </w:p>
        </w:tc>
      </w:tr>
      <w:tr w:rsidR="00296667" w:rsidTr="002010D9">
        <w:trPr>
          <w:trHeight w:val="60"/>
        </w:trPr>
        <w:tc>
          <w:tcPr>
            <w:tcW w:w="1701" w:type="dxa"/>
          </w:tcPr>
          <w:p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60-63</w:t>
            </w:r>
          </w:p>
        </w:tc>
        <w:tc>
          <w:tcPr>
            <w:tcW w:w="709" w:type="dxa"/>
          </w:tcPr>
          <w:p w:rsidR="00296667" w:rsidRDefault="00296667">
            <w:pPr>
              <w:widowControl w:val="0"/>
              <w:suppressAutoHyphens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559" w:type="dxa"/>
            <w:vMerge/>
            <w:vAlign w:val="center"/>
          </w:tcPr>
          <w:p w:rsidR="00296667" w:rsidRDefault="00296667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:rsidR="00296667" w:rsidRDefault="00296667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:rsidR="00296667" w:rsidRDefault="00296667">
            <w:pPr>
              <w:pStyle w:val="BodyTextIndent2"/>
              <w:tabs>
                <w:tab w:val="left" w:pos="708"/>
              </w:tabs>
              <w:spacing w:line="25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Студент має прогалини в теоретичних знаннях та практичних вміннях. Замість чіткого термінологічного визначення пояснює матеріал на побутовому рівні.</w:t>
            </w:r>
          </w:p>
        </w:tc>
      </w:tr>
      <w:tr w:rsidR="00296667" w:rsidTr="002010D9">
        <w:trPr>
          <w:trHeight w:val="291"/>
        </w:trPr>
        <w:tc>
          <w:tcPr>
            <w:tcW w:w="1701" w:type="dxa"/>
          </w:tcPr>
          <w:p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35-59</w:t>
            </w:r>
          </w:p>
        </w:tc>
        <w:tc>
          <w:tcPr>
            <w:tcW w:w="709" w:type="dxa"/>
          </w:tcPr>
          <w:p w:rsidR="00296667" w:rsidRDefault="00296667">
            <w:pPr>
              <w:widowControl w:val="0"/>
              <w:suppressAutoHyphens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1559" w:type="dxa"/>
            <w:vMerge w:val="restart"/>
            <w:vAlign w:val="center"/>
          </w:tcPr>
          <w:p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rFonts w:eastAsia="MS Mincho"/>
                <w:caps/>
                <w:sz w:val="28"/>
                <w:szCs w:val="28"/>
                <w:lang w:val="uk-UA"/>
              </w:rPr>
              <w:t>f</w:t>
            </w:r>
            <w:r>
              <w:rPr>
                <w:rFonts w:eastAsia="MS Mincho"/>
                <w:sz w:val="28"/>
                <w:szCs w:val="28"/>
                <w:lang w:val="uk-UA"/>
              </w:rPr>
              <w:t>ail</w:t>
            </w:r>
          </w:p>
        </w:tc>
        <w:tc>
          <w:tcPr>
            <w:tcW w:w="3261" w:type="dxa"/>
            <w:vAlign w:val="center"/>
          </w:tcPr>
          <w:p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7087" w:type="dxa"/>
          </w:tcPr>
          <w:p w:rsidR="00296667" w:rsidRDefault="00296667">
            <w:pPr>
              <w:widowControl w:val="0"/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Студент має фрагментарні знання з матеріалу змістових модулів. Не володіє термінологією, оскільки понятійний апарат не сформований. Не вміє викласти програмний матеріал. Практичні навички на рівні розпізнавання.</w:t>
            </w:r>
          </w:p>
        </w:tc>
      </w:tr>
      <w:tr w:rsidR="00296667" w:rsidTr="002010D9">
        <w:trPr>
          <w:trHeight w:val="137"/>
        </w:trPr>
        <w:tc>
          <w:tcPr>
            <w:tcW w:w="1701" w:type="dxa"/>
          </w:tcPr>
          <w:p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1-34</w:t>
            </w:r>
          </w:p>
        </w:tc>
        <w:tc>
          <w:tcPr>
            <w:tcW w:w="709" w:type="dxa"/>
          </w:tcPr>
          <w:p w:rsidR="00296667" w:rsidRDefault="00296667">
            <w:pPr>
              <w:widowControl w:val="0"/>
              <w:suppressAutoHyphens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1559" w:type="dxa"/>
            <w:vMerge/>
            <w:vAlign w:val="center"/>
          </w:tcPr>
          <w:p w:rsidR="00296667" w:rsidRDefault="00296667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Align w:val="center"/>
          </w:tcPr>
          <w:p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caps/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езадовільно з обов’язковим повторним вивченням дисципліни</w:t>
            </w:r>
          </w:p>
        </w:tc>
        <w:tc>
          <w:tcPr>
            <w:tcW w:w="7087" w:type="dxa"/>
          </w:tcPr>
          <w:p w:rsidR="00296667" w:rsidRDefault="00296667">
            <w:pPr>
              <w:widowControl w:val="0"/>
              <w:suppressAutoHyphens/>
              <w:jc w:val="both"/>
              <w:rPr>
                <w:cap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:rsidR="00296667" w:rsidRPr="00F109A4" w:rsidRDefault="00296667" w:rsidP="00640ADF">
      <w:pPr>
        <w:rPr>
          <w:b/>
          <w:sz w:val="28"/>
          <w:szCs w:val="28"/>
          <w:lang w:val="uk-UA"/>
        </w:rPr>
      </w:pPr>
      <w:r w:rsidRPr="00F109A4">
        <w:rPr>
          <w:b/>
          <w:sz w:val="28"/>
          <w:szCs w:val="28"/>
          <w:lang w:val="uk-UA"/>
        </w:rPr>
        <w:t>10. Список рекомендованих джерел (наскрізна нумерація)</w:t>
      </w:r>
    </w:p>
    <w:p w:rsidR="00296667" w:rsidRDefault="00296667" w:rsidP="00640AD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</w:t>
      </w:r>
    </w:p>
    <w:p w:rsidR="00296667" w:rsidRPr="00C27AB2" w:rsidRDefault="00296667" w:rsidP="00AC2D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C27AB2">
        <w:rPr>
          <w:sz w:val="28"/>
          <w:szCs w:val="28"/>
          <w:lang w:val="uk-UA"/>
        </w:rPr>
        <w:t xml:space="preserve">. Диагностика и лечение внутренних болезней / Руководство для врачей:  в 3-х т.,Т.1,  под общей редакцией Ф.И. Комарова Г.- М.: Медицина, 1997. </w:t>
      </w:r>
    </w:p>
    <w:p w:rsidR="00296667" w:rsidRPr="00C27AB2" w:rsidRDefault="00296667" w:rsidP="00AC2D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27AB2">
        <w:rPr>
          <w:sz w:val="28"/>
          <w:szCs w:val="28"/>
          <w:lang w:val="uk-UA"/>
        </w:rPr>
        <w:t>. Диетотерапия при различных заболеваниях / И.К. Латогуз, С.И. Латогуз.   – М.: Эксмо, 2008.- 544 с.- (Новейший медицинский справочник).</w:t>
      </w:r>
    </w:p>
    <w:p w:rsidR="00296667" w:rsidRPr="00C27AB2" w:rsidRDefault="00296667" w:rsidP="00AC2D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27AB2">
        <w:rPr>
          <w:sz w:val="28"/>
          <w:szCs w:val="28"/>
          <w:lang w:val="uk-UA"/>
        </w:rPr>
        <w:t>. Епифанов В.А. Восстановительная медицина: Справочник /- М.: ГЭОТАР- Медиа, 2007. - 592 с.</w:t>
      </w:r>
    </w:p>
    <w:p w:rsidR="00296667" w:rsidRDefault="00296667" w:rsidP="00AC2D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27AB2">
        <w:rPr>
          <w:sz w:val="28"/>
          <w:szCs w:val="28"/>
          <w:lang w:val="uk-UA"/>
        </w:rPr>
        <w:t xml:space="preserve">. Коляденко </w:t>
      </w:r>
      <w:r>
        <w:rPr>
          <w:sz w:val="28"/>
          <w:szCs w:val="28"/>
          <w:lang w:val="uk-UA"/>
        </w:rPr>
        <w:t>Г.І. Анатомія людини: підручник /</w:t>
      </w:r>
      <w:r w:rsidRPr="00203D55">
        <w:rPr>
          <w:sz w:val="28"/>
          <w:szCs w:val="28"/>
          <w:lang w:val="uk-UA"/>
        </w:rPr>
        <w:t xml:space="preserve"> </w:t>
      </w:r>
      <w:r w:rsidRPr="00C27AB2">
        <w:rPr>
          <w:sz w:val="28"/>
          <w:szCs w:val="28"/>
          <w:lang w:val="uk-UA"/>
        </w:rPr>
        <w:t>Г.І.  Коляденко</w:t>
      </w:r>
      <w:r>
        <w:rPr>
          <w:sz w:val="28"/>
          <w:szCs w:val="28"/>
          <w:lang w:val="uk-UA"/>
        </w:rPr>
        <w:t xml:space="preserve"> </w:t>
      </w:r>
      <w:r w:rsidRPr="00C27AB2">
        <w:rPr>
          <w:sz w:val="28"/>
          <w:szCs w:val="28"/>
          <w:lang w:val="uk-UA"/>
        </w:rPr>
        <w:t>– К.: Либідь, 2001.- 384 с.</w:t>
      </w:r>
    </w:p>
    <w:p w:rsidR="00296667" w:rsidRPr="00C27AB2" w:rsidRDefault="00296667" w:rsidP="00AC2D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AA4880">
        <w:rPr>
          <w:sz w:val="28"/>
          <w:szCs w:val="28"/>
          <w:lang w:val="uk-UA"/>
        </w:rPr>
        <w:t>. Крулев К.А. Заболевания сердца и сосудов. Профилактика и лечение</w:t>
      </w:r>
      <w:r>
        <w:rPr>
          <w:sz w:val="28"/>
          <w:szCs w:val="28"/>
          <w:lang w:val="uk-UA"/>
        </w:rPr>
        <w:t xml:space="preserve">./ </w:t>
      </w:r>
      <w:r w:rsidRPr="00AA4880">
        <w:rPr>
          <w:sz w:val="28"/>
          <w:szCs w:val="28"/>
          <w:lang w:val="uk-UA"/>
        </w:rPr>
        <w:t>К.А. Крулев</w:t>
      </w:r>
      <w:r>
        <w:rPr>
          <w:sz w:val="28"/>
          <w:szCs w:val="28"/>
          <w:lang w:val="uk-UA"/>
        </w:rPr>
        <w:t xml:space="preserve"> – СПб.:Питер, 2009. – 160 с.: ил. – (Серия «Семейный доктор»).</w:t>
      </w:r>
    </w:p>
    <w:p w:rsidR="00296667" w:rsidRPr="00C27AB2" w:rsidRDefault="00296667" w:rsidP="00AC2D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27AB2">
        <w:rPr>
          <w:sz w:val="28"/>
          <w:szCs w:val="28"/>
          <w:lang w:val="uk-UA"/>
        </w:rPr>
        <w:t>. Мухін</w:t>
      </w:r>
      <w:r w:rsidRPr="00076124">
        <w:rPr>
          <w:sz w:val="28"/>
          <w:szCs w:val="28"/>
          <w:lang w:val="uk-UA"/>
        </w:rPr>
        <w:t xml:space="preserve"> </w:t>
      </w:r>
      <w:r w:rsidRPr="00C27AB2">
        <w:rPr>
          <w:sz w:val="28"/>
          <w:szCs w:val="28"/>
          <w:lang w:val="uk-UA"/>
        </w:rPr>
        <w:t>В.М. Фізична реабілітація:</w:t>
      </w:r>
      <w:r>
        <w:rPr>
          <w:sz w:val="28"/>
          <w:szCs w:val="28"/>
          <w:lang w:val="uk-UA"/>
        </w:rPr>
        <w:t xml:space="preserve"> підручник / </w:t>
      </w:r>
      <w:r w:rsidRPr="00C27AB2">
        <w:rPr>
          <w:sz w:val="28"/>
          <w:szCs w:val="28"/>
          <w:lang w:val="uk-UA"/>
        </w:rPr>
        <w:t xml:space="preserve">В.М.Мухін. </w:t>
      </w:r>
      <w:r>
        <w:rPr>
          <w:sz w:val="28"/>
          <w:szCs w:val="28"/>
          <w:lang w:val="uk-UA"/>
        </w:rPr>
        <w:t xml:space="preserve">– 3-тє вид., переробл. та доповн. – К.: Олімп. л-ра, 2009. – 488 </w:t>
      </w:r>
      <w:r w:rsidRPr="00C27AB2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:іл.</w:t>
      </w:r>
      <w:r w:rsidRPr="00C27AB2">
        <w:rPr>
          <w:sz w:val="28"/>
          <w:szCs w:val="28"/>
          <w:lang w:val="uk-UA"/>
        </w:rPr>
        <w:t xml:space="preserve"> </w:t>
      </w:r>
    </w:p>
    <w:p w:rsidR="00296667" w:rsidRPr="00C27AB2" w:rsidRDefault="00296667" w:rsidP="00AC2D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C27AB2">
        <w:rPr>
          <w:sz w:val="28"/>
          <w:szCs w:val="28"/>
          <w:lang w:val="uk-UA"/>
        </w:rPr>
        <w:t>. Порада А.М. Основи фізичної реабілітації: Навч. Посібник / А.М Порада, О.В. Солодовник, Н.Є. Прокопчук.-  2-е вид. – К.: Медицина, 2008.- 248 с.</w:t>
      </w:r>
    </w:p>
    <w:p w:rsidR="00296667" w:rsidRPr="00C27AB2" w:rsidRDefault="00296667" w:rsidP="00AC2D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C27AB2">
        <w:rPr>
          <w:sz w:val="28"/>
          <w:szCs w:val="28"/>
          <w:lang w:val="uk-UA"/>
        </w:rPr>
        <w:t>. Справочник по реабилитации / Н.А.Генш , Т.Ю.Клипина, Ю.Н.Улыбина. – Ростов н/Д :Феникс, 2008.- 348 с.</w:t>
      </w:r>
    </w:p>
    <w:p w:rsidR="00296667" w:rsidRDefault="00296667" w:rsidP="00AC2D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C27AB2">
        <w:rPr>
          <w:sz w:val="28"/>
          <w:szCs w:val="28"/>
          <w:lang w:val="uk-UA"/>
        </w:rPr>
        <w:t>. Физическая реабилитация: учебник для студентов высших учебных заведений под общей ред. проф. С.Н. Попова.- Изд. 5-е.- Ростов н/Д: Феникс, 2008.- 602 с.</w:t>
      </w:r>
    </w:p>
    <w:p w:rsidR="00296667" w:rsidRDefault="00296667" w:rsidP="00AC2D88">
      <w:pPr>
        <w:rPr>
          <w:sz w:val="28"/>
          <w:szCs w:val="28"/>
          <w:lang w:val="uk-UA"/>
        </w:rPr>
      </w:pPr>
    </w:p>
    <w:p w:rsidR="00296667" w:rsidRDefault="00296667" w:rsidP="00AC2D8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Додаткові</w:t>
      </w:r>
    </w:p>
    <w:p w:rsidR="00296667" w:rsidRDefault="00296667" w:rsidP="00AC2D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Амосов Н.М.</w:t>
      </w:r>
      <w:r w:rsidRPr="00C27AB2">
        <w:rPr>
          <w:sz w:val="28"/>
          <w:szCs w:val="28"/>
          <w:lang w:val="uk-UA"/>
        </w:rPr>
        <w:t xml:space="preserve"> Сердце и физические упражнения.</w:t>
      </w:r>
      <w:r>
        <w:rPr>
          <w:sz w:val="28"/>
          <w:szCs w:val="28"/>
          <w:lang w:val="uk-UA"/>
        </w:rPr>
        <w:t>/</w:t>
      </w:r>
      <w:r w:rsidRPr="00076124">
        <w:rPr>
          <w:sz w:val="28"/>
          <w:szCs w:val="28"/>
          <w:lang w:val="uk-UA"/>
        </w:rPr>
        <w:t xml:space="preserve"> </w:t>
      </w:r>
      <w:r w:rsidRPr="00C27AB2">
        <w:rPr>
          <w:sz w:val="28"/>
          <w:szCs w:val="28"/>
          <w:lang w:val="uk-UA"/>
        </w:rPr>
        <w:t>Н.М</w:t>
      </w:r>
      <w:r>
        <w:rPr>
          <w:sz w:val="28"/>
          <w:szCs w:val="28"/>
          <w:lang w:val="uk-UA"/>
        </w:rPr>
        <w:t>.</w:t>
      </w:r>
      <w:r w:rsidRPr="00C27AB2">
        <w:rPr>
          <w:sz w:val="28"/>
          <w:szCs w:val="28"/>
          <w:lang w:val="uk-UA"/>
        </w:rPr>
        <w:t xml:space="preserve"> Амосов, И.В. Муравов</w:t>
      </w:r>
      <w:r>
        <w:rPr>
          <w:sz w:val="28"/>
          <w:szCs w:val="28"/>
          <w:lang w:val="uk-UA"/>
        </w:rPr>
        <w:t>.</w:t>
      </w:r>
      <w:r w:rsidRPr="00C27AB2">
        <w:rPr>
          <w:sz w:val="28"/>
          <w:szCs w:val="28"/>
          <w:lang w:val="uk-UA"/>
        </w:rPr>
        <w:t xml:space="preserve"> М.: Медицина, 1985. – 95 с.</w:t>
      </w:r>
    </w:p>
    <w:p w:rsidR="00296667" w:rsidRDefault="00296667" w:rsidP="00AC2D8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11. </w:t>
      </w:r>
      <w:r w:rsidRPr="00203D55">
        <w:rPr>
          <w:sz w:val="28"/>
          <w:szCs w:val="28"/>
          <w:lang w:val="uk-UA"/>
        </w:rPr>
        <w:t>Андриев</w:t>
      </w:r>
      <w:r w:rsidRPr="00644B94">
        <w:rPr>
          <w:sz w:val="28"/>
          <w:szCs w:val="28"/>
        </w:rPr>
        <w:t>ская С. А. Медицинская реабилитация больных артериальной гипертензией – тактика и стратегия успеха в глобальном и частном 7 / Андриевская С. А., Калинчук С. В., Кротенко В. К. // Медицинская реабилитация, курортология, физиотерапия. – 2007. – № 4. – С. 44–47.</w:t>
      </w:r>
    </w:p>
    <w:p w:rsidR="00296667" w:rsidRDefault="00296667" w:rsidP="00AC2D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AC2D88">
        <w:rPr>
          <w:sz w:val="28"/>
          <w:szCs w:val="28"/>
          <w:lang w:val="uk-UA"/>
        </w:rPr>
        <w:t>Балаж М. Ефективність програми фізичної реабілітації осіб із ішемічною хворою серця з метаболічним синдромом за біохімічними пок</w:t>
      </w:r>
      <w:r>
        <w:rPr>
          <w:sz w:val="28"/>
          <w:szCs w:val="28"/>
          <w:lang w:val="uk-UA"/>
        </w:rPr>
        <w:t>азниками крові/Марія Балаж //</w:t>
      </w:r>
      <w:r w:rsidRPr="00AC2D88">
        <w:rPr>
          <w:sz w:val="28"/>
          <w:szCs w:val="28"/>
          <w:lang w:val="uk-UA"/>
        </w:rPr>
        <w:t>Теорія і методика фізичного виховання і спорту. – 201</w:t>
      </w:r>
      <w:r>
        <w:rPr>
          <w:sz w:val="28"/>
          <w:szCs w:val="28"/>
          <w:lang w:val="uk-UA"/>
        </w:rPr>
        <w:t>2. – № 3.– С.</w:t>
      </w:r>
      <w:r w:rsidRPr="00AC2D88">
        <w:rPr>
          <w:sz w:val="28"/>
          <w:szCs w:val="28"/>
          <w:lang w:val="uk-UA"/>
        </w:rPr>
        <w:t>33–37.</w:t>
      </w:r>
    </w:p>
    <w:p w:rsidR="00296667" w:rsidRDefault="00296667" w:rsidP="00AC2D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C27AB2">
        <w:rPr>
          <w:sz w:val="28"/>
          <w:szCs w:val="28"/>
          <w:lang w:val="uk-UA"/>
        </w:rPr>
        <w:t>. Бевзюк В.В. Двигательная активность при заболеваниях сердечно-сосудистой системы</w:t>
      </w:r>
      <w:r>
        <w:rPr>
          <w:sz w:val="28"/>
          <w:szCs w:val="28"/>
          <w:lang w:val="uk-UA"/>
        </w:rPr>
        <w:t xml:space="preserve"> / </w:t>
      </w:r>
      <w:r w:rsidRPr="00C27AB2">
        <w:rPr>
          <w:sz w:val="28"/>
          <w:szCs w:val="28"/>
          <w:lang w:val="uk-UA"/>
        </w:rPr>
        <w:t>В.В Бевзюк.: метод.рекомендации для студентов факультета физического воспитания и спорта всех форм обучения и специалистов по физической реабилитации. – Херсон, 2004. – 52 с.</w:t>
      </w:r>
    </w:p>
    <w:p w:rsidR="00296667" w:rsidRPr="00CC372E" w:rsidRDefault="00296667" w:rsidP="00AC2D8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14. </w:t>
      </w:r>
      <w:r w:rsidRPr="00CC372E">
        <w:rPr>
          <w:sz w:val="28"/>
          <w:szCs w:val="28"/>
          <w:lang w:val="en-US"/>
        </w:rPr>
        <w:t xml:space="preserve">Dedieu N. Effects of a Cardiac Rehabilitation Program in Patients with Congenital Heart Disease / N. Dedieu, L. Fernández, E. Garrido–Lestache [et al.] // Open Journal of Internal Medicine. – 2014. – № 4. – </w:t>
      </w:r>
      <w:r w:rsidRPr="00CC372E">
        <w:rPr>
          <w:sz w:val="28"/>
          <w:szCs w:val="28"/>
        </w:rPr>
        <w:t>Р</w:t>
      </w:r>
      <w:r w:rsidRPr="00CC372E">
        <w:rPr>
          <w:sz w:val="28"/>
          <w:szCs w:val="28"/>
          <w:lang w:val="en-US"/>
        </w:rPr>
        <w:t>. 22–27.</w:t>
      </w:r>
    </w:p>
    <w:p w:rsidR="00296667" w:rsidRDefault="00296667" w:rsidP="00AC2D8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15. </w:t>
      </w:r>
      <w:r w:rsidRPr="00644B94">
        <w:rPr>
          <w:sz w:val="28"/>
          <w:szCs w:val="28"/>
        </w:rPr>
        <w:t>Евдокимов Е. И. Использование нетрадиционных методов в процессе реабилитации больных с гипертонической болезнью / Евдокимов Е. И., Сало Л. М. // Физическое воспитание студентов : сб. науч. тр. / под ред. С. С. Ермакова. – 2009. – № 1. – С. 19–21. А</w:t>
      </w:r>
    </w:p>
    <w:p w:rsidR="00296667" w:rsidRDefault="00296667" w:rsidP="00AC2D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Pr="00C27AB2">
        <w:rPr>
          <w:sz w:val="28"/>
          <w:szCs w:val="28"/>
          <w:lang w:val="uk-UA"/>
        </w:rPr>
        <w:t xml:space="preserve"> Епифанов В.А. Лечебная физическая культура.</w:t>
      </w:r>
      <w:r>
        <w:rPr>
          <w:sz w:val="28"/>
          <w:szCs w:val="28"/>
          <w:lang w:val="uk-UA"/>
        </w:rPr>
        <w:t xml:space="preserve"> /</w:t>
      </w:r>
      <w:r w:rsidRPr="007A5396">
        <w:rPr>
          <w:sz w:val="28"/>
          <w:szCs w:val="28"/>
          <w:lang w:val="uk-UA"/>
        </w:rPr>
        <w:t xml:space="preserve"> </w:t>
      </w:r>
      <w:r w:rsidRPr="00C27AB2">
        <w:rPr>
          <w:sz w:val="28"/>
          <w:szCs w:val="28"/>
          <w:lang w:val="uk-UA"/>
        </w:rPr>
        <w:t>В.А.  Епифанов</w:t>
      </w:r>
      <w:r>
        <w:rPr>
          <w:sz w:val="28"/>
          <w:szCs w:val="28"/>
          <w:lang w:val="uk-UA"/>
        </w:rPr>
        <w:t xml:space="preserve"> </w:t>
      </w:r>
      <w:r w:rsidRPr="00C27AB2">
        <w:rPr>
          <w:sz w:val="28"/>
          <w:szCs w:val="28"/>
          <w:lang w:val="uk-UA"/>
        </w:rPr>
        <w:t>– М.: Гэотар-МЕД, 2002. – 554 с</w:t>
      </w:r>
    </w:p>
    <w:p w:rsidR="00296667" w:rsidRPr="00AC2D88" w:rsidRDefault="00296667" w:rsidP="00B914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Pr="00AC2D88">
        <w:rPr>
          <w:sz w:val="28"/>
          <w:szCs w:val="28"/>
          <w:lang w:val="uk-UA"/>
        </w:rPr>
        <w:t>Жарська Н. Застосування фізичної реабілітації у осіб з ішемічною хворобою серця у післялікарняному періоді / Наталія Жарська // Молода спортивна наука України : зб. наук. пр. з галузі фіз. культури та спорту. – Л., 2006. – Вип. 10, т. 4., кн. 2. – С. 50–53. А</w:t>
      </w:r>
    </w:p>
    <w:p w:rsidR="00296667" w:rsidRDefault="00296667" w:rsidP="00B9140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18. </w:t>
      </w:r>
      <w:r w:rsidRPr="00B9140C">
        <w:rPr>
          <w:sz w:val="28"/>
          <w:szCs w:val="28"/>
          <w:lang w:val="uk-UA"/>
        </w:rPr>
        <w:t xml:space="preserve">Івасик Н. О. Засоби фізичної реабілітації в екстреній допомозі при порушенні ритму та провідності серця / Івасик Н. О., Очеретна О. М., Чеховська М. Я. // Науковий часопис Нац. пед. ун-ту імені М. П. Драгоманова. </w:t>
      </w:r>
      <w:r w:rsidRPr="00633C97">
        <w:rPr>
          <w:sz w:val="28"/>
          <w:szCs w:val="28"/>
        </w:rPr>
        <w:t>Серія 15, Науково-педагогічні проблеми фізичної культури (фізична культура і спорт) : [зб. наук. пр.]. – К., 2013. – С. 530–535.</w:t>
      </w:r>
    </w:p>
    <w:p w:rsidR="00296667" w:rsidRDefault="00296667" w:rsidP="00B9140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19. </w:t>
      </w:r>
      <w:r w:rsidRPr="00B9140C">
        <w:rPr>
          <w:sz w:val="28"/>
          <w:szCs w:val="28"/>
          <w:lang w:val="uk-UA"/>
        </w:rPr>
        <w:t xml:space="preserve">Калініченко О. М. Керівні принципи аеробних вправ для серцевосудинної системи (9 питань про головне) / Калініченко О. М. // Педагогіка, психологія та медико-біологічні проблеми фізичного виховання і спорту : зб. наук. пр. / за ред. </w:t>
      </w:r>
      <w:r w:rsidRPr="00633C97">
        <w:rPr>
          <w:sz w:val="28"/>
          <w:szCs w:val="28"/>
        </w:rPr>
        <w:t>С. С. Єрмакова. – Х., 2005. – № 23. – С. 24–27.</w:t>
      </w:r>
    </w:p>
    <w:p w:rsidR="00296667" w:rsidRPr="00C27AB2" w:rsidRDefault="00296667" w:rsidP="00AC2D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Pr="00C27AB2">
        <w:rPr>
          <w:sz w:val="28"/>
          <w:szCs w:val="28"/>
          <w:lang w:val="uk-UA"/>
        </w:rPr>
        <w:t xml:space="preserve"> Лечебная физкультура в системе физической реабилитации. Руководство для врачей (под.ред. А.А.Каптелина, И.П.Лебедевой). – М.:Медицина, 1995. – 398 с.</w:t>
      </w:r>
    </w:p>
    <w:p w:rsidR="00296667" w:rsidRPr="00C27AB2" w:rsidRDefault="00296667" w:rsidP="00B91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C27AB2">
        <w:rPr>
          <w:sz w:val="28"/>
          <w:szCs w:val="28"/>
          <w:lang w:val="uk-UA"/>
        </w:rPr>
        <w:t>. Николаева М.Ф. Реабилитация больных ишемической болезнью сердца.</w:t>
      </w:r>
      <w:r>
        <w:rPr>
          <w:sz w:val="28"/>
          <w:szCs w:val="28"/>
          <w:lang w:val="uk-UA"/>
        </w:rPr>
        <w:t xml:space="preserve"> /</w:t>
      </w:r>
      <w:r w:rsidRPr="007A5396">
        <w:rPr>
          <w:sz w:val="28"/>
          <w:szCs w:val="28"/>
          <w:lang w:val="uk-UA"/>
        </w:rPr>
        <w:t xml:space="preserve"> </w:t>
      </w:r>
      <w:r w:rsidRPr="00C27AB2">
        <w:rPr>
          <w:sz w:val="28"/>
          <w:szCs w:val="28"/>
          <w:lang w:val="uk-UA"/>
        </w:rPr>
        <w:t>М.Ф</w:t>
      </w:r>
      <w:r>
        <w:rPr>
          <w:sz w:val="28"/>
          <w:szCs w:val="28"/>
          <w:lang w:val="uk-UA"/>
        </w:rPr>
        <w:t>.</w:t>
      </w:r>
      <w:r w:rsidRPr="00C27AB2">
        <w:rPr>
          <w:sz w:val="28"/>
          <w:szCs w:val="28"/>
          <w:lang w:val="uk-UA"/>
        </w:rPr>
        <w:t xml:space="preserve"> Николаева, Д.М</w:t>
      </w:r>
      <w:r>
        <w:rPr>
          <w:sz w:val="28"/>
          <w:szCs w:val="28"/>
          <w:lang w:val="uk-UA"/>
        </w:rPr>
        <w:t>.</w:t>
      </w:r>
      <w:r w:rsidRPr="00C27AB2">
        <w:rPr>
          <w:sz w:val="28"/>
          <w:szCs w:val="28"/>
          <w:lang w:val="uk-UA"/>
        </w:rPr>
        <w:t xml:space="preserve"> Аронов. – М.: Медицина, 1988. – 286 с.</w:t>
      </w:r>
    </w:p>
    <w:p w:rsidR="00296667" w:rsidRDefault="00296667" w:rsidP="00B91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Pr="00C27AB2">
        <w:rPr>
          <w:sz w:val="28"/>
          <w:szCs w:val="28"/>
          <w:lang w:val="uk-UA"/>
        </w:rPr>
        <w:t>. Реабилитация кардиологических больных. Под редакцией К.В. Лядова, В.Н. Преображенского. – М.: ГЭОТАР-Медиа, 2005. – 288с</w:t>
      </w:r>
    </w:p>
    <w:p w:rsidR="00296667" w:rsidRDefault="00296667" w:rsidP="00B91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23.Улесова Г.В. Лікуємо серце і судини (російською мовою) /</w:t>
      </w:r>
      <w:r w:rsidRPr="007A53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Г.В.  Улесова – «Клуб Сімейного Дозвілля» Харків, 2010. – 318 с. </w:t>
      </w:r>
    </w:p>
    <w:p w:rsidR="00296667" w:rsidRDefault="00296667" w:rsidP="00640AD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Інтернет-ресурси</w:t>
      </w:r>
    </w:p>
    <w:p w:rsidR="00296667" w:rsidRPr="00F93252" w:rsidRDefault="00296667" w:rsidP="00AA4880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</w:t>
      </w:r>
      <w:r w:rsidRPr="00F93252">
        <w:rPr>
          <w:sz w:val="28"/>
          <w:szCs w:val="28"/>
          <w:lang w:val="uk-UA"/>
        </w:rPr>
        <w:t>https://sites.google.com/site/reabilitacialifer/masaz</w:t>
      </w:r>
    </w:p>
    <w:p w:rsidR="00296667" w:rsidRPr="00657FE3" w:rsidRDefault="00296667" w:rsidP="00AA4880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F93252">
        <w:rPr>
          <w:sz w:val="28"/>
          <w:szCs w:val="28"/>
          <w:lang w:val="uk-UA"/>
        </w:rPr>
        <w:t>. http://journals.uran.ua/index.php/1991-0177/article/view/56748</w:t>
      </w:r>
    </w:p>
    <w:p w:rsidR="00296667" w:rsidRDefault="00296667" w:rsidP="00AA4880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</w:t>
      </w:r>
      <w:r w:rsidRPr="00657FE3">
        <w:rPr>
          <w:sz w:val="28"/>
          <w:szCs w:val="28"/>
          <w:lang w:val="uk-UA"/>
        </w:rPr>
        <w:t>https://studfile.net/preview/5080311/page:9/</w:t>
      </w:r>
    </w:p>
    <w:p w:rsidR="00296667" w:rsidRPr="006428A7" w:rsidRDefault="00296667" w:rsidP="00AA4880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</w:t>
      </w:r>
      <w:r w:rsidRPr="00F93252">
        <w:rPr>
          <w:lang w:val="uk-UA"/>
        </w:rPr>
        <w:t xml:space="preserve"> </w:t>
      </w:r>
      <w:r w:rsidRPr="006428A7">
        <w:rPr>
          <w:sz w:val="28"/>
          <w:szCs w:val="28"/>
          <w:lang w:val="uk-UA"/>
        </w:rPr>
        <w:t>https://moz.gov.ua/article/health/jak-vijaviti-infarkt-i-scho-robiti-pri-sercevomu-napadi-komentue-ekspert</w:t>
      </w:r>
    </w:p>
    <w:p w:rsidR="00296667" w:rsidRDefault="00296667" w:rsidP="00AA4880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r w:rsidRPr="006428A7">
        <w:rPr>
          <w:sz w:val="28"/>
          <w:szCs w:val="28"/>
          <w:lang w:val="uk-UA"/>
        </w:rPr>
        <w:t>file://C:/Users/User/Downloads/90053-188925-1-PB.pdf</w:t>
      </w:r>
    </w:p>
    <w:p w:rsidR="00296667" w:rsidRPr="006428A7" w:rsidRDefault="00296667" w:rsidP="00AA4880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</w:t>
      </w:r>
      <w:r w:rsidRPr="006428A7">
        <w:rPr>
          <w:lang w:val="uk-UA"/>
        </w:rPr>
        <w:t xml:space="preserve"> </w:t>
      </w:r>
      <w:r w:rsidRPr="006428A7">
        <w:rPr>
          <w:sz w:val="28"/>
          <w:szCs w:val="28"/>
          <w:lang w:val="uk-UA"/>
        </w:rPr>
        <w:t>http://www.infiz.dp.ua/joomla/media/sport-visnik-pred/2015-01/2015-01-32.pdf</w:t>
      </w:r>
    </w:p>
    <w:sectPr w:rsidR="00296667" w:rsidRPr="006428A7" w:rsidSect="004E024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1962-06-18T05:44:00Z" w:initials="U">
    <w:p w:rsidR="00296667" w:rsidRDefault="00296667">
      <w:pPr>
        <w:pStyle w:val="CommentText"/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94E"/>
    <w:multiLevelType w:val="hybridMultilevel"/>
    <w:tmpl w:val="B5AABB02"/>
    <w:lvl w:ilvl="0" w:tplc="D2F0E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BCA4887"/>
    <w:multiLevelType w:val="hybridMultilevel"/>
    <w:tmpl w:val="517A0A22"/>
    <w:lvl w:ilvl="0" w:tplc="2D3CAAB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ED2FA9"/>
    <w:multiLevelType w:val="hybridMultilevel"/>
    <w:tmpl w:val="CCD6C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5165F4"/>
    <w:multiLevelType w:val="hybridMultilevel"/>
    <w:tmpl w:val="44943364"/>
    <w:lvl w:ilvl="0" w:tplc="9C18C55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087FC9"/>
    <w:multiLevelType w:val="hybridMultilevel"/>
    <w:tmpl w:val="BBC2A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1C9B5C">
      <w:start w:val="1"/>
      <w:numFmt w:val="decimal"/>
      <w:lvlText w:val="%2."/>
      <w:lvlJc w:val="left"/>
      <w:pPr>
        <w:tabs>
          <w:tab w:val="num" w:pos="2370"/>
        </w:tabs>
        <w:ind w:left="2370" w:hanging="129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6B1525"/>
    <w:multiLevelType w:val="hybridMultilevel"/>
    <w:tmpl w:val="B9208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EA4F25"/>
    <w:multiLevelType w:val="singleLevel"/>
    <w:tmpl w:val="117654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7F3B42F3"/>
    <w:multiLevelType w:val="hybridMultilevel"/>
    <w:tmpl w:val="7B365AAE"/>
    <w:lvl w:ilvl="0" w:tplc="22102584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  <w:lvlOverride w:ilvl="0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10E"/>
    <w:rsid w:val="00015936"/>
    <w:rsid w:val="0003316B"/>
    <w:rsid w:val="000421EC"/>
    <w:rsid w:val="00042E44"/>
    <w:rsid w:val="00072EA7"/>
    <w:rsid w:val="00076124"/>
    <w:rsid w:val="000922B0"/>
    <w:rsid w:val="00095350"/>
    <w:rsid w:val="000E17DC"/>
    <w:rsid w:val="001130AE"/>
    <w:rsid w:val="00116592"/>
    <w:rsid w:val="0014367E"/>
    <w:rsid w:val="0018455D"/>
    <w:rsid w:val="001A4312"/>
    <w:rsid w:val="001D31DC"/>
    <w:rsid w:val="001D5F30"/>
    <w:rsid w:val="001E0BBD"/>
    <w:rsid w:val="001F21F8"/>
    <w:rsid w:val="001F31F7"/>
    <w:rsid w:val="002010D9"/>
    <w:rsid w:val="00203D55"/>
    <w:rsid w:val="00232EA4"/>
    <w:rsid w:val="00257841"/>
    <w:rsid w:val="00265148"/>
    <w:rsid w:val="0026685C"/>
    <w:rsid w:val="00272FE2"/>
    <w:rsid w:val="002825FB"/>
    <w:rsid w:val="00296667"/>
    <w:rsid w:val="002F4B20"/>
    <w:rsid w:val="00304667"/>
    <w:rsid w:val="00310192"/>
    <w:rsid w:val="003214FF"/>
    <w:rsid w:val="00324236"/>
    <w:rsid w:val="004501A2"/>
    <w:rsid w:val="004528BB"/>
    <w:rsid w:val="00476689"/>
    <w:rsid w:val="00477034"/>
    <w:rsid w:val="00487648"/>
    <w:rsid w:val="00487B48"/>
    <w:rsid w:val="00496451"/>
    <w:rsid w:val="004C09AF"/>
    <w:rsid w:val="004D3302"/>
    <w:rsid w:val="004D6D1E"/>
    <w:rsid w:val="004E0249"/>
    <w:rsid w:val="005226C6"/>
    <w:rsid w:val="00534730"/>
    <w:rsid w:val="00552D7B"/>
    <w:rsid w:val="00565529"/>
    <w:rsid w:val="005949A7"/>
    <w:rsid w:val="0059579F"/>
    <w:rsid w:val="005A24EB"/>
    <w:rsid w:val="005A7AC5"/>
    <w:rsid w:val="005D16A5"/>
    <w:rsid w:val="006258E1"/>
    <w:rsid w:val="00633C97"/>
    <w:rsid w:val="00640ADF"/>
    <w:rsid w:val="006428A7"/>
    <w:rsid w:val="00644B94"/>
    <w:rsid w:val="00657FE3"/>
    <w:rsid w:val="00660F74"/>
    <w:rsid w:val="00684BAE"/>
    <w:rsid w:val="006C4C5F"/>
    <w:rsid w:val="006D07D3"/>
    <w:rsid w:val="0071213D"/>
    <w:rsid w:val="00712221"/>
    <w:rsid w:val="00713A12"/>
    <w:rsid w:val="0071710E"/>
    <w:rsid w:val="00732009"/>
    <w:rsid w:val="00790F52"/>
    <w:rsid w:val="007A5396"/>
    <w:rsid w:val="007D6D2F"/>
    <w:rsid w:val="00827EE8"/>
    <w:rsid w:val="008952EE"/>
    <w:rsid w:val="008A51A7"/>
    <w:rsid w:val="008B3348"/>
    <w:rsid w:val="008C0E2F"/>
    <w:rsid w:val="00924891"/>
    <w:rsid w:val="00945EC4"/>
    <w:rsid w:val="0095281A"/>
    <w:rsid w:val="00956C71"/>
    <w:rsid w:val="00967732"/>
    <w:rsid w:val="009B243C"/>
    <w:rsid w:val="009B7E9D"/>
    <w:rsid w:val="009C3AA7"/>
    <w:rsid w:val="009D7C9D"/>
    <w:rsid w:val="00A131CB"/>
    <w:rsid w:val="00A22ED7"/>
    <w:rsid w:val="00A230F0"/>
    <w:rsid w:val="00A77E21"/>
    <w:rsid w:val="00AA4880"/>
    <w:rsid w:val="00AB281B"/>
    <w:rsid w:val="00AC2D88"/>
    <w:rsid w:val="00AE7D89"/>
    <w:rsid w:val="00B616A2"/>
    <w:rsid w:val="00B9140C"/>
    <w:rsid w:val="00BA7FB0"/>
    <w:rsid w:val="00BC0659"/>
    <w:rsid w:val="00BC6DE4"/>
    <w:rsid w:val="00C01050"/>
    <w:rsid w:val="00C22F0E"/>
    <w:rsid w:val="00C27AB2"/>
    <w:rsid w:val="00C628D9"/>
    <w:rsid w:val="00C65F1D"/>
    <w:rsid w:val="00C80C1F"/>
    <w:rsid w:val="00C90CD3"/>
    <w:rsid w:val="00CA4572"/>
    <w:rsid w:val="00CC372E"/>
    <w:rsid w:val="00CD41D5"/>
    <w:rsid w:val="00D02BC5"/>
    <w:rsid w:val="00D21415"/>
    <w:rsid w:val="00D719F7"/>
    <w:rsid w:val="00DC39C1"/>
    <w:rsid w:val="00DD0618"/>
    <w:rsid w:val="00DF277C"/>
    <w:rsid w:val="00E1013F"/>
    <w:rsid w:val="00E149DF"/>
    <w:rsid w:val="00E23E93"/>
    <w:rsid w:val="00EA00F5"/>
    <w:rsid w:val="00EF508B"/>
    <w:rsid w:val="00F109A4"/>
    <w:rsid w:val="00F93252"/>
    <w:rsid w:val="00FE1319"/>
    <w:rsid w:val="00FE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A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D16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16A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D1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C4C5F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4C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Normal"/>
    <w:uiPriority w:val="99"/>
    <w:rsid w:val="002010D9"/>
    <w:pPr>
      <w:suppressAutoHyphens/>
    </w:pPr>
    <w:rPr>
      <w:rFonts w:ascii="Courier New" w:hAnsi="Courier New" w:cs="Courier New"/>
      <w:lang w:val="uk-UA" w:eastAsia="zh-CN"/>
    </w:rPr>
  </w:style>
  <w:style w:type="character" w:styleId="Hyperlink">
    <w:name w:val="Hyperlink"/>
    <w:basedOn w:val="DefaultParagraphFont"/>
    <w:uiPriority w:val="99"/>
    <w:rsid w:val="00A131CB"/>
    <w:rPr>
      <w:rFonts w:cs="Times New Roman"/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616A2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616A2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">
    <w:name w:val="Название Знак"/>
    <w:uiPriority w:val="99"/>
    <w:rsid w:val="00B616A2"/>
    <w:rPr>
      <w:rFonts w:ascii="Times New Roman" w:hAnsi="Times New Roman"/>
      <w:sz w:val="24"/>
      <w:lang w:val="uk-UA" w:eastAsia="ru-RU"/>
    </w:rPr>
  </w:style>
  <w:style w:type="character" w:styleId="CommentReference">
    <w:name w:val="annotation reference"/>
    <w:basedOn w:val="DefaultParagraphFont"/>
    <w:uiPriority w:val="99"/>
    <w:semiHidden/>
    <w:rsid w:val="004501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01A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01A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0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01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50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1A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1131</TotalTime>
  <Pages>13</Pages>
  <Words>3466</Words>
  <Characters>19759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38</cp:revision>
  <dcterms:created xsi:type="dcterms:W3CDTF">2020-09-03T16:57:00Z</dcterms:created>
  <dcterms:modified xsi:type="dcterms:W3CDTF">2021-04-13T07:02:00Z</dcterms:modified>
</cp:coreProperties>
</file>